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
        <w:gridCol w:w="3003"/>
        <w:gridCol w:w="962"/>
        <w:gridCol w:w="255"/>
        <w:gridCol w:w="256"/>
        <w:gridCol w:w="4475"/>
      </w:tblGrid>
      <w:tr w:rsidR="00F648A8" w:rsidTr="000F01B2">
        <w:tc>
          <w:tcPr>
            <w:tcW w:w="9458" w:type="dxa"/>
            <w:gridSpan w:val="6"/>
          </w:tcPr>
          <w:p w:rsidR="00F648A8" w:rsidRDefault="00F648A8" w:rsidP="00F648A8">
            <w:pPr>
              <w:pStyle w:val="berschrift1"/>
              <w:outlineLvl w:val="0"/>
            </w:pPr>
            <w:r w:rsidRPr="00315BE6">
              <w:t>Dieser Antrag gilt als</w:t>
            </w:r>
          </w:p>
        </w:tc>
      </w:tr>
      <w:bookmarkStart w:id="0" w:name="_GoBack"/>
      <w:tr w:rsidR="00F648A8" w:rsidTr="00D936F9">
        <w:tc>
          <w:tcPr>
            <w:tcW w:w="507" w:type="dxa"/>
          </w:tcPr>
          <w:p w:rsidR="00F648A8" w:rsidRDefault="00F648A8" w:rsidP="009D07E6">
            <w:r>
              <w:fldChar w:fldCharType="begin">
                <w:ffData>
                  <w:name w:val="Kontrollkästchen1"/>
                  <w:enabled/>
                  <w:calcOnExit w:val="0"/>
                  <w:checkBox>
                    <w:sizeAuto/>
                    <w:default w:val="0"/>
                    <w:checked w:val="0"/>
                  </w:checkBox>
                </w:ffData>
              </w:fldChar>
            </w:r>
            <w:bookmarkStart w:id="1" w:name="Kontrollkästchen1"/>
            <w:r>
              <w:instrText xml:space="preserve"> FORMCHECKBOX </w:instrText>
            </w:r>
            <w:r w:rsidR="005A349E">
              <w:fldChar w:fldCharType="separate"/>
            </w:r>
            <w:r>
              <w:fldChar w:fldCharType="end"/>
            </w:r>
            <w:bookmarkEnd w:id="1"/>
            <w:bookmarkEnd w:id="0"/>
          </w:p>
        </w:tc>
        <w:tc>
          <w:tcPr>
            <w:tcW w:w="8951" w:type="dxa"/>
            <w:gridSpan w:val="5"/>
          </w:tcPr>
          <w:p w:rsidR="00F648A8" w:rsidRDefault="00F648A8" w:rsidP="009D07E6">
            <w:r w:rsidRPr="00EC12E1">
              <w:rPr>
                <w:b/>
                <w:color w:val="FF6C2F"/>
              </w:rPr>
              <w:t>Erstvorgang</w:t>
            </w:r>
            <w:r w:rsidRPr="009D07E6">
              <w:t xml:space="preserve"> auftrags- / seriennummernbezogener </w:t>
            </w:r>
            <w:r>
              <w:t>Produktdokumentationen</w:t>
            </w:r>
          </w:p>
        </w:tc>
      </w:tr>
      <w:tr w:rsidR="00F648A8" w:rsidRPr="009D07E6" w:rsidTr="00D936F9">
        <w:tc>
          <w:tcPr>
            <w:tcW w:w="507" w:type="dxa"/>
          </w:tcPr>
          <w:p w:rsidR="00F648A8" w:rsidRPr="009D07E6" w:rsidRDefault="00F648A8" w:rsidP="009D07E6">
            <w:pPr>
              <w:rPr>
                <w:color w:val="5B5D62"/>
              </w:rPr>
            </w:pPr>
          </w:p>
        </w:tc>
        <w:tc>
          <w:tcPr>
            <w:tcW w:w="8951" w:type="dxa"/>
            <w:gridSpan w:val="5"/>
          </w:tcPr>
          <w:p w:rsidR="00F648A8" w:rsidRPr="009D07E6" w:rsidRDefault="00F648A8" w:rsidP="009D07E6">
            <w:pPr>
              <w:rPr>
                <w:color w:val="5B5D62"/>
              </w:rPr>
            </w:pPr>
            <w:r w:rsidRPr="009D07E6">
              <w:rPr>
                <w:color w:val="5B5D62"/>
              </w:rPr>
              <w:t>Die geforderte Aufbewahrungsdauer von zehn Jahren beginnt mit Eingang der Unterlagen bei IBExU. Weitere Produkte mit Bezug zu den eingereichten Unterlagen werden nicht in Verkehr gebracht. Nach Ablauf der geforderten Aufbewahrungsdauer werden die Unterlagen vernichtet.</w:t>
            </w:r>
          </w:p>
        </w:tc>
      </w:tr>
      <w:tr w:rsidR="00F648A8" w:rsidTr="00D936F9">
        <w:tc>
          <w:tcPr>
            <w:tcW w:w="507" w:type="dxa"/>
          </w:tcPr>
          <w:p w:rsidR="00F648A8" w:rsidRDefault="00F648A8" w:rsidP="009D07E6">
            <w:r>
              <w:fldChar w:fldCharType="begin">
                <w:ffData>
                  <w:name w:val="Kontrollkästchen2"/>
                  <w:enabled/>
                  <w:calcOnExit w:val="0"/>
                  <w:checkBox>
                    <w:sizeAuto/>
                    <w:default w:val="0"/>
                  </w:checkBox>
                </w:ffData>
              </w:fldChar>
            </w:r>
            <w:bookmarkStart w:id="2" w:name="Kontrollkästchen2"/>
            <w:r>
              <w:instrText xml:space="preserve"> FORMCHECKBOX </w:instrText>
            </w:r>
            <w:r w:rsidR="005A349E">
              <w:fldChar w:fldCharType="separate"/>
            </w:r>
            <w:r>
              <w:fldChar w:fldCharType="end"/>
            </w:r>
            <w:bookmarkEnd w:id="2"/>
          </w:p>
        </w:tc>
        <w:tc>
          <w:tcPr>
            <w:tcW w:w="8951" w:type="dxa"/>
            <w:gridSpan w:val="5"/>
          </w:tcPr>
          <w:p w:rsidR="00F648A8" w:rsidRDefault="00F648A8" w:rsidP="009D07E6">
            <w:r w:rsidRPr="00EC12E1">
              <w:rPr>
                <w:b/>
                <w:color w:val="FF6C2F"/>
              </w:rPr>
              <w:t>Erstvorgang</w:t>
            </w:r>
            <w:r w:rsidRPr="009D07E6">
              <w:t xml:space="preserve"> typ- / baureihenbezogener </w:t>
            </w:r>
            <w:r>
              <w:t>Produktdokumentationen</w:t>
            </w:r>
          </w:p>
        </w:tc>
      </w:tr>
      <w:tr w:rsidR="00F648A8" w:rsidRPr="009D07E6" w:rsidTr="00D936F9">
        <w:tc>
          <w:tcPr>
            <w:tcW w:w="507" w:type="dxa"/>
          </w:tcPr>
          <w:p w:rsidR="00F648A8" w:rsidRPr="009D07E6" w:rsidRDefault="00F648A8" w:rsidP="009D07E6">
            <w:pPr>
              <w:rPr>
                <w:color w:val="5B5D62"/>
              </w:rPr>
            </w:pPr>
          </w:p>
        </w:tc>
        <w:tc>
          <w:tcPr>
            <w:tcW w:w="8951" w:type="dxa"/>
            <w:gridSpan w:val="5"/>
          </w:tcPr>
          <w:p w:rsidR="00F648A8" w:rsidRPr="009D07E6" w:rsidRDefault="00F648A8" w:rsidP="009D07E6">
            <w:pPr>
              <w:rPr>
                <w:color w:val="5B5D62"/>
              </w:rPr>
            </w:pPr>
            <w:r w:rsidRPr="009D07E6">
              <w:rPr>
                <w:color w:val="5B5D62"/>
              </w:rPr>
              <w:t>Die geforderte Aufbewahrungsdauer beginnt nach schriftlicher Information der IBExU bzgl. des letztmaligen Inverkehrbringens des Produktes. Für die Hinterlegung entstehen dem Wirtschaftsakteur ab dem elften Jahr nach Eingang der Produktdokumentation (Erstvorgang) jährlich Folgekosten gemäß geltender Preisliste. Nach Ablauf der geforderten Aufbewahrungsdauer werden die Unterlagen vernichtet.</w:t>
            </w:r>
          </w:p>
        </w:tc>
      </w:tr>
      <w:tr w:rsidR="00F648A8" w:rsidTr="00D936F9">
        <w:tc>
          <w:tcPr>
            <w:tcW w:w="507" w:type="dxa"/>
          </w:tcPr>
          <w:p w:rsidR="00F648A8" w:rsidRDefault="00F648A8" w:rsidP="009D07E6">
            <w:r>
              <w:fldChar w:fldCharType="begin">
                <w:ffData>
                  <w:name w:val="Kontrollkästchen3"/>
                  <w:enabled/>
                  <w:calcOnExit w:val="0"/>
                  <w:checkBox>
                    <w:sizeAuto/>
                    <w:default w:val="0"/>
                  </w:checkBox>
                </w:ffData>
              </w:fldChar>
            </w:r>
            <w:bookmarkStart w:id="3" w:name="Kontrollkästchen3"/>
            <w:r>
              <w:instrText xml:space="preserve"> FORMCHECKBOX </w:instrText>
            </w:r>
            <w:r w:rsidR="005A349E">
              <w:fldChar w:fldCharType="separate"/>
            </w:r>
            <w:r>
              <w:fldChar w:fldCharType="end"/>
            </w:r>
            <w:bookmarkEnd w:id="3"/>
          </w:p>
        </w:tc>
        <w:tc>
          <w:tcPr>
            <w:tcW w:w="8951" w:type="dxa"/>
            <w:gridSpan w:val="5"/>
          </w:tcPr>
          <w:p w:rsidR="00F648A8" w:rsidRDefault="00F648A8" w:rsidP="009D07E6">
            <w:r w:rsidRPr="00EC12E1">
              <w:rPr>
                <w:b/>
                <w:color w:val="FF6C2F"/>
              </w:rPr>
              <w:t>Ergänzung / Änderung</w:t>
            </w:r>
            <w:r w:rsidRPr="009D07E6">
              <w:rPr>
                <w:color w:val="5B5D62"/>
              </w:rPr>
              <w:t xml:space="preserve"> | betrifft den Erstvorgang:</w:t>
            </w:r>
          </w:p>
        </w:tc>
      </w:tr>
      <w:tr w:rsidR="009D07E6" w:rsidRPr="009D07E6" w:rsidTr="00D936F9">
        <w:tc>
          <w:tcPr>
            <w:tcW w:w="507" w:type="dxa"/>
          </w:tcPr>
          <w:p w:rsidR="009D07E6" w:rsidRPr="009D07E6" w:rsidRDefault="009D07E6" w:rsidP="009D07E6">
            <w:pPr>
              <w:rPr>
                <w:color w:val="5B5D62"/>
              </w:rPr>
            </w:pPr>
          </w:p>
        </w:tc>
        <w:tc>
          <w:tcPr>
            <w:tcW w:w="4476" w:type="dxa"/>
            <w:gridSpan w:val="4"/>
          </w:tcPr>
          <w:p w:rsidR="009D07E6" w:rsidRPr="009D07E6" w:rsidRDefault="009D07E6" w:rsidP="001213BA">
            <w:pPr>
              <w:rPr>
                <w:color w:val="5B5D62"/>
              </w:rPr>
            </w:pPr>
            <w:r w:rsidRPr="009D07E6">
              <w:rPr>
                <w:color w:val="5B5D62"/>
              </w:rPr>
              <w:t xml:space="preserve">Hinterlegungs-Nr. (Archiv-Nr.): </w:t>
            </w:r>
            <w:r w:rsidR="001213BA">
              <w:rPr>
                <w:color w:val="5B5D62"/>
              </w:rPr>
              <w:fldChar w:fldCharType="begin">
                <w:ffData>
                  <w:name w:val="Text1"/>
                  <w:enabled/>
                  <w:calcOnExit w:val="0"/>
                  <w:textInput>
                    <w:default w:val="nnn/yy"/>
                  </w:textInput>
                </w:ffData>
              </w:fldChar>
            </w:r>
            <w:bookmarkStart w:id="4" w:name="Text1"/>
            <w:r w:rsidR="001213BA">
              <w:rPr>
                <w:color w:val="5B5D62"/>
              </w:rPr>
              <w:instrText xml:space="preserve"> FORMTEXT </w:instrText>
            </w:r>
            <w:r w:rsidR="001213BA">
              <w:rPr>
                <w:color w:val="5B5D62"/>
              </w:rPr>
            </w:r>
            <w:r w:rsidR="001213BA">
              <w:rPr>
                <w:color w:val="5B5D62"/>
              </w:rPr>
              <w:fldChar w:fldCharType="separate"/>
            </w:r>
            <w:r w:rsidR="001213BA">
              <w:rPr>
                <w:noProof/>
                <w:color w:val="5B5D62"/>
              </w:rPr>
              <w:t>nnn/yy</w:t>
            </w:r>
            <w:r w:rsidR="001213BA">
              <w:rPr>
                <w:color w:val="5B5D62"/>
              </w:rPr>
              <w:fldChar w:fldCharType="end"/>
            </w:r>
            <w:bookmarkEnd w:id="4"/>
          </w:p>
        </w:tc>
        <w:tc>
          <w:tcPr>
            <w:tcW w:w="4475" w:type="dxa"/>
          </w:tcPr>
          <w:p w:rsidR="009D07E6" w:rsidRPr="009D07E6" w:rsidRDefault="009D07E6" w:rsidP="004257A8">
            <w:pPr>
              <w:rPr>
                <w:color w:val="5B5D62"/>
              </w:rPr>
            </w:pPr>
            <w:r w:rsidRPr="009D07E6">
              <w:rPr>
                <w:color w:val="5B5D62"/>
              </w:rPr>
              <w:t>Bearbeitungs-Nr.: IB</w:t>
            </w:r>
            <w:r w:rsidR="004257A8">
              <w:rPr>
                <w:color w:val="5B5D62"/>
              </w:rPr>
              <w:fldChar w:fldCharType="begin">
                <w:ffData>
                  <w:name w:val="Text2"/>
                  <w:enabled/>
                  <w:calcOnExit w:val="0"/>
                  <w:textInput>
                    <w:default w:val="yy60001/nnn"/>
                  </w:textInput>
                </w:ffData>
              </w:fldChar>
            </w:r>
            <w:bookmarkStart w:id="5" w:name="Text2"/>
            <w:r w:rsidR="004257A8">
              <w:rPr>
                <w:color w:val="5B5D62"/>
              </w:rPr>
              <w:instrText xml:space="preserve"> FORMTEXT </w:instrText>
            </w:r>
            <w:r w:rsidR="004257A8">
              <w:rPr>
                <w:color w:val="5B5D62"/>
              </w:rPr>
            </w:r>
            <w:r w:rsidR="004257A8">
              <w:rPr>
                <w:color w:val="5B5D62"/>
              </w:rPr>
              <w:fldChar w:fldCharType="separate"/>
            </w:r>
            <w:r w:rsidR="004257A8">
              <w:rPr>
                <w:noProof/>
                <w:color w:val="5B5D62"/>
              </w:rPr>
              <w:t>yy60001/nnn</w:t>
            </w:r>
            <w:r w:rsidR="004257A8">
              <w:rPr>
                <w:color w:val="5B5D62"/>
              </w:rPr>
              <w:fldChar w:fldCharType="end"/>
            </w:r>
            <w:bookmarkEnd w:id="5"/>
          </w:p>
        </w:tc>
      </w:tr>
      <w:tr w:rsidR="00F648A8" w:rsidRPr="009D07E6" w:rsidTr="00D936F9">
        <w:tc>
          <w:tcPr>
            <w:tcW w:w="507" w:type="dxa"/>
          </w:tcPr>
          <w:p w:rsidR="00F648A8" w:rsidRPr="009D07E6" w:rsidRDefault="00F648A8" w:rsidP="009D07E6">
            <w:pPr>
              <w:rPr>
                <w:color w:val="5B5D62"/>
              </w:rPr>
            </w:pPr>
          </w:p>
        </w:tc>
        <w:tc>
          <w:tcPr>
            <w:tcW w:w="8951" w:type="dxa"/>
            <w:gridSpan w:val="5"/>
          </w:tcPr>
          <w:p w:rsidR="00F648A8" w:rsidRPr="009D07E6" w:rsidRDefault="00F648A8" w:rsidP="009D07E6">
            <w:pPr>
              <w:rPr>
                <w:color w:val="5B5D62"/>
              </w:rPr>
            </w:pPr>
            <w:r w:rsidRPr="009D07E6">
              <w:rPr>
                <w:color w:val="5B5D62"/>
              </w:rPr>
              <w:t xml:space="preserve">Hinweis: In der </w:t>
            </w:r>
            <w:r w:rsidR="00931027" w:rsidRPr="00931027">
              <w:rPr>
                <w:color w:val="5B5D62"/>
              </w:rPr>
              <w:t>Bestätigung über die Aufbewahrung / Hinterlegung einer Produktdokumentation</w:t>
            </w:r>
            <w:r w:rsidRPr="009D07E6">
              <w:rPr>
                <w:color w:val="5B5D62"/>
              </w:rPr>
              <w:t xml:space="preserve"> werden die Produktangaben des Erstvorganges verwendet.</w:t>
            </w:r>
          </w:p>
        </w:tc>
      </w:tr>
      <w:tr w:rsidR="00F648A8" w:rsidTr="00D936F9">
        <w:tc>
          <w:tcPr>
            <w:tcW w:w="507" w:type="dxa"/>
          </w:tcPr>
          <w:p w:rsidR="00F648A8" w:rsidRDefault="00F648A8" w:rsidP="009D07E6">
            <w:r>
              <w:fldChar w:fldCharType="begin">
                <w:ffData>
                  <w:name w:val="Kontrollkästchen4"/>
                  <w:enabled/>
                  <w:calcOnExit w:val="0"/>
                  <w:checkBox>
                    <w:sizeAuto/>
                    <w:default w:val="0"/>
                  </w:checkBox>
                </w:ffData>
              </w:fldChar>
            </w:r>
            <w:bookmarkStart w:id="6" w:name="Kontrollkästchen4"/>
            <w:r>
              <w:instrText xml:space="preserve"> FORMCHECKBOX </w:instrText>
            </w:r>
            <w:r w:rsidR="005A349E">
              <w:fldChar w:fldCharType="separate"/>
            </w:r>
            <w:r>
              <w:fldChar w:fldCharType="end"/>
            </w:r>
            <w:bookmarkEnd w:id="6"/>
          </w:p>
        </w:tc>
        <w:tc>
          <w:tcPr>
            <w:tcW w:w="8951" w:type="dxa"/>
            <w:gridSpan w:val="5"/>
          </w:tcPr>
          <w:p w:rsidR="00F648A8" w:rsidRDefault="00F648A8" w:rsidP="009D07E6">
            <w:r w:rsidRPr="00EC12E1">
              <w:rPr>
                <w:b/>
                <w:color w:val="FF6C2F"/>
              </w:rPr>
              <w:t>Information bzgl. des letztmaligen Inverkehrbringens</w:t>
            </w:r>
            <w:r w:rsidRPr="009D07E6">
              <w:rPr>
                <w:color w:val="5B5D62"/>
              </w:rPr>
              <w:t xml:space="preserve"> | betrifft den Erstvorgang:</w:t>
            </w:r>
          </w:p>
        </w:tc>
      </w:tr>
      <w:tr w:rsidR="00E13F12" w:rsidRPr="00E13F12" w:rsidTr="00D936F9">
        <w:tc>
          <w:tcPr>
            <w:tcW w:w="507" w:type="dxa"/>
          </w:tcPr>
          <w:p w:rsidR="009D07E6" w:rsidRPr="00E13F12" w:rsidRDefault="009D07E6" w:rsidP="009D07E6">
            <w:pPr>
              <w:rPr>
                <w:color w:val="5B5D62"/>
              </w:rPr>
            </w:pPr>
          </w:p>
        </w:tc>
        <w:tc>
          <w:tcPr>
            <w:tcW w:w="4476" w:type="dxa"/>
            <w:gridSpan w:val="4"/>
          </w:tcPr>
          <w:p w:rsidR="009D07E6" w:rsidRPr="00E13F12" w:rsidRDefault="009D07E6" w:rsidP="001213BA">
            <w:pPr>
              <w:rPr>
                <w:color w:val="5B5D62"/>
              </w:rPr>
            </w:pPr>
            <w:r w:rsidRPr="00E13F12">
              <w:rPr>
                <w:color w:val="5B5D62"/>
              </w:rPr>
              <w:t xml:space="preserve">Hinterlegungs-Nr. (Archiv-Nr.): </w:t>
            </w:r>
            <w:r w:rsidR="001213BA">
              <w:rPr>
                <w:color w:val="5B5D62"/>
              </w:rPr>
              <w:fldChar w:fldCharType="begin">
                <w:ffData>
                  <w:name w:val="Text3"/>
                  <w:enabled/>
                  <w:calcOnExit w:val="0"/>
                  <w:textInput>
                    <w:default w:val="nnn/yy"/>
                  </w:textInput>
                </w:ffData>
              </w:fldChar>
            </w:r>
            <w:bookmarkStart w:id="7" w:name="Text3"/>
            <w:r w:rsidR="001213BA">
              <w:rPr>
                <w:color w:val="5B5D62"/>
              </w:rPr>
              <w:instrText xml:space="preserve"> FORMTEXT </w:instrText>
            </w:r>
            <w:r w:rsidR="001213BA">
              <w:rPr>
                <w:color w:val="5B5D62"/>
              </w:rPr>
            </w:r>
            <w:r w:rsidR="001213BA">
              <w:rPr>
                <w:color w:val="5B5D62"/>
              </w:rPr>
              <w:fldChar w:fldCharType="separate"/>
            </w:r>
            <w:r w:rsidR="001213BA">
              <w:rPr>
                <w:noProof/>
                <w:color w:val="5B5D62"/>
              </w:rPr>
              <w:t>nnn/yy</w:t>
            </w:r>
            <w:r w:rsidR="001213BA">
              <w:rPr>
                <w:color w:val="5B5D62"/>
              </w:rPr>
              <w:fldChar w:fldCharType="end"/>
            </w:r>
            <w:bookmarkEnd w:id="7"/>
          </w:p>
        </w:tc>
        <w:tc>
          <w:tcPr>
            <w:tcW w:w="4475" w:type="dxa"/>
          </w:tcPr>
          <w:p w:rsidR="009D07E6" w:rsidRPr="00E13F12" w:rsidRDefault="009D07E6" w:rsidP="004257A8">
            <w:pPr>
              <w:rPr>
                <w:color w:val="5B5D62"/>
              </w:rPr>
            </w:pPr>
            <w:r w:rsidRPr="00E13F12">
              <w:rPr>
                <w:color w:val="5B5D62"/>
              </w:rPr>
              <w:t>Bearbeitungs-Nr.: IB</w:t>
            </w:r>
            <w:r w:rsidR="004257A8">
              <w:rPr>
                <w:color w:val="5B5D62"/>
              </w:rPr>
              <w:fldChar w:fldCharType="begin">
                <w:ffData>
                  <w:name w:val="Text4"/>
                  <w:enabled/>
                  <w:calcOnExit w:val="0"/>
                  <w:textInput>
                    <w:default w:val="yy60001/nnn"/>
                  </w:textInput>
                </w:ffData>
              </w:fldChar>
            </w:r>
            <w:bookmarkStart w:id="8" w:name="Text4"/>
            <w:r w:rsidR="004257A8">
              <w:rPr>
                <w:color w:val="5B5D62"/>
              </w:rPr>
              <w:instrText xml:space="preserve"> FORMTEXT </w:instrText>
            </w:r>
            <w:r w:rsidR="004257A8">
              <w:rPr>
                <w:color w:val="5B5D62"/>
              </w:rPr>
            </w:r>
            <w:r w:rsidR="004257A8">
              <w:rPr>
                <w:color w:val="5B5D62"/>
              </w:rPr>
              <w:fldChar w:fldCharType="separate"/>
            </w:r>
            <w:r w:rsidR="004257A8">
              <w:rPr>
                <w:noProof/>
                <w:color w:val="5B5D62"/>
              </w:rPr>
              <w:t>yy60001/nnn</w:t>
            </w:r>
            <w:r w:rsidR="004257A8">
              <w:rPr>
                <w:color w:val="5B5D62"/>
              </w:rPr>
              <w:fldChar w:fldCharType="end"/>
            </w:r>
            <w:bookmarkEnd w:id="8"/>
          </w:p>
        </w:tc>
      </w:tr>
      <w:tr w:rsidR="00F648A8" w:rsidRPr="00E13F12" w:rsidTr="00D936F9">
        <w:tc>
          <w:tcPr>
            <w:tcW w:w="507" w:type="dxa"/>
          </w:tcPr>
          <w:p w:rsidR="00F648A8" w:rsidRPr="00E13F12" w:rsidRDefault="00F648A8" w:rsidP="009D07E6">
            <w:pPr>
              <w:rPr>
                <w:color w:val="5B5D62"/>
              </w:rPr>
            </w:pPr>
          </w:p>
        </w:tc>
        <w:tc>
          <w:tcPr>
            <w:tcW w:w="8951" w:type="dxa"/>
            <w:gridSpan w:val="5"/>
          </w:tcPr>
          <w:p w:rsidR="00F648A8" w:rsidRPr="00E13F12" w:rsidRDefault="00F648A8" w:rsidP="001213BA">
            <w:pPr>
              <w:rPr>
                <w:color w:val="5B5D62"/>
              </w:rPr>
            </w:pPr>
            <w:r w:rsidRPr="00E13F12">
              <w:rPr>
                <w:color w:val="5B5D62"/>
              </w:rPr>
              <w:t xml:space="preserve">Am </w:t>
            </w:r>
            <w:r w:rsidR="001213BA">
              <w:rPr>
                <w:color w:val="5B5D62"/>
              </w:rPr>
              <w:fldChar w:fldCharType="begin">
                <w:ffData>
                  <w:name w:val="Text5"/>
                  <w:enabled/>
                  <w:calcOnExit/>
                  <w:textInput>
                    <w:type w:val="date"/>
                    <w:format w:val="yyyy-MM-dd"/>
                  </w:textInput>
                </w:ffData>
              </w:fldChar>
            </w:r>
            <w:bookmarkStart w:id="9" w:name="Text5"/>
            <w:r w:rsidR="001213BA">
              <w:rPr>
                <w:color w:val="5B5D62"/>
              </w:rPr>
              <w:instrText xml:space="preserve"> FORMTEXT </w:instrText>
            </w:r>
            <w:r w:rsidR="001213BA">
              <w:rPr>
                <w:color w:val="5B5D62"/>
              </w:rPr>
            </w:r>
            <w:r w:rsidR="001213BA">
              <w:rPr>
                <w:color w:val="5B5D62"/>
              </w:rPr>
              <w:fldChar w:fldCharType="separate"/>
            </w:r>
            <w:r w:rsidR="001213BA">
              <w:rPr>
                <w:noProof/>
                <w:color w:val="5B5D62"/>
              </w:rPr>
              <w:t> </w:t>
            </w:r>
            <w:r w:rsidR="001213BA">
              <w:rPr>
                <w:noProof/>
                <w:color w:val="5B5D62"/>
              </w:rPr>
              <w:t> </w:t>
            </w:r>
            <w:r w:rsidR="001213BA">
              <w:rPr>
                <w:noProof/>
                <w:color w:val="5B5D62"/>
              </w:rPr>
              <w:t> </w:t>
            </w:r>
            <w:r w:rsidR="001213BA">
              <w:rPr>
                <w:noProof/>
                <w:color w:val="5B5D62"/>
              </w:rPr>
              <w:t> </w:t>
            </w:r>
            <w:r w:rsidR="001213BA">
              <w:rPr>
                <w:noProof/>
                <w:color w:val="5B5D62"/>
              </w:rPr>
              <w:t> </w:t>
            </w:r>
            <w:r w:rsidR="001213BA">
              <w:rPr>
                <w:color w:val="5B5D62"/>
              </w:rPr>
              <w:fldChar w:fldCharType="end"/>
            </w:r>
            <w:bookmarkEnd w:id="9"/>
            <w:r w:rsidRPr="00E13F12">
              <w:rPr>
                <w:color w:val="5B5D62"/>
              </w:rPr>
              <w:t xml:space="preserve"> wurde das letzte Produkt des Typs / der Baureihe, dessen Produktdokumentation unter der vorgenannten Hinterlegungs-Nr. (Archiv-Nr.) bei IBExU aufbewahrt ist, in Verkehr gebracht. Die entsprechend der RL 2014/34/EU geforderte Aufbewahrungsdauer von zehn Jahren beginnt mit Eingang dieses Antrages bei IBExU gemäß dem hier angegebenen Datum.</w:t>
            </w:r>
          </w:p>
        </w:tc>
      </w:tr>
      <w:tr w:rsidR="00F648A8" w:rsidTr="00D936F9">
        <w:tc>
          <w:tcPr>
            <w:tcW w:w="507" w:type="dxa"/>
          </w:tcPr>
          <w:p w:rsidR="00F648A8" w:rsidRDefault="00F648A8" w:rsidP="009D07E6">
            <w:r>
              <w:fldChar w:fldCharType="begin">
                <w:ffData>
                  <w:name w:val="Kontrollkästchen5"/>
                  <w:enabled/>
                  <w:calcOnExit w:val="0"/>
                  <w:checkBox>
                    <w:sizeAuto/>
                    <w:default w:val="0"/>
                  </w:checkBox>
                </w:ffData>
              </w:fldChar>
            </w:r>
            <w:bookmarkStart w:id="10" w:name="Kontrollkästchen5"/>
            <w:r>
              <w:instrText xml:space="preserve"> FORMCHECKBOX </w:instrText>
            </w:r>
            <w:r w:rsidR="005A349E">
              <w:fldChar w:fldCharType="separate"/>
            </w:r>
            <w:r>
              <w:fldChar w:fldCharType="end"/>
            </w:r>
            <w:bookmarkEnd w:id="10"/>
          </w:p>
        </w:tc>
        <w:tc>
          <w:tcPr>
            <w:tcW w:w="8951" w:type="dxa"/>
            <w:gridSpan w:val="5"/>
          </w:tcPr>
          <w:p w:rsidR="00F648A8" w:rsidRDefault="00F648A8" w:rsidP="009D07E6">
            <w:r w:rsidRPr="00EC12E1">
              <w:rPr>
                <w:b/>
                <w:color w:val="FF6C2F"/>
              </w:rPr>
              <w:t>Änderung der Kontaktdaten</w:t>
            </w:r>
            <w:r w:rsidRPr="00E13F12">
              <w:rPr>
                <w:color w:val="5B5D62"/>
              </w:rPr>
              <w:t xml:space="preserve"> | betrifft den Erstvorgang:</w:t>
            </w:r>
          </w:p>
        </w:tc>
      </w:tr>
      <w:tr w:rsidR="00E13F12" w:rsidRPr="00E13F12" w:rsidTr="00D936F9">
        <w:tc>
          <w:tcPr>
            <w:tcW w:w="507" w:type="dxa"/>
          </w:tcPr>
          <w:p w:rsidR="009D07E6" w:rsidRPr="00E13F12" w:rsidRDefault="009D07E6" w:rsidP="009D07E6">
            <w:pPr>
              <w:rPr>
                <w:color w:val="5B5D62"/>
              </w:rPr>
            </w:pPr>
          </w:p>
        </w:tc>
        <w:tc>
          <w:tcPr>
            <w:tcW w:w="4476" w:type="dxa"/>
            <w:gridSpan w:val="4"/>
          </w:tcPr>
          <w:p w:rsidR="009D07E6" w:rsidRPr="00E13F12" w:rsidRDefault="00E13F12" w:rsidP="001213BA">
            <w:pPr>
              <w:rPr>
                <w:color w:val="5B5D62"/>
              </w:rPr>
            </w:pPr>
            <w:r w:rsidRPr="00E13F12">
              <w:rPr>
                <w:color w:val="5B5D62"/>
              </w:rPr>
              <w:t xml:space="preserve">Hinterlegungs-Nr. (Archiv-Nr.): </w:t>
            </w:r>
            <w:r w:rsidR="001213BA">
              <w:rPr>
                <w:color w:val="5B5D62"/>
              </w:rPr>
              <w:fldChar w:fldCharType="begin">
                <w:ffData>
                  <w:name w:val="Text6"/>
                  <w:enabled/>
                  <w:calcOnExit w:val="0"/>
                  <w:textInput>
                    <w:default w:val="nnn/yy"/>
                  </w:textInput>
                </w:ffData>
              </w:fldChar>
            </w:r>
            <w:bookmarkStart w:id="11" w:name="Text6"/>
            <w:r w:rsidR="001213BA">
              <w:rPr>
                <w:color w:val="5B5D62"/>
              </w:rPr>
              <w:instrText xml:space="preserve"> FORMTEXT </w:instrText>
            </w:r>
            <w:r w:rsidR="001213BA">
              <w:rPr>
                <w:color w:val="5B5D62"/>
              </w:rPr>
            </w:r>
            <w:r w:rsidR="001213BA">
              <w:rPr>
                <w:color w:val="5B5D62"/>
              </w:rPr>
              <w:fldChar w:fldCharType="separate"/>
            </w:r>
            <w:r w:rsidR="001213BA">
              <w:rPr>
                <w:noProof/>
                <w:color w:val="5B5D62"/>
              </w:rPr>
              <w:t>nnn/yy</w:t>
            </w:r>
            <w:r w:rsidR="001213BA">
              <w:rPr>
                <w:color w:val="5B5D62"/>
              </w:rPr>
              <w:fldChar w:fldCharType="end"/>
            </w:r>
            <w:bookmarkEnd w:id="11"/>
          </w:p>
        </w:tc>
        <w:tc>
          <w:tcPr>
            <w:tcW w:w="4475" w:type="dxa"/>
          </w:tcPr>
          <w:p w:rsidR="009D07E6" w:rsidRPr="00E13F12" w:rsidRDefault="00E13F12" w:rsidP="004257A8">
            <w:pPr>
              <w:rPr>
                <w:color w:val="5B5D62"/>
              </w:rPr>
            </w:pPr>
            <w:r w:rsidRPr="00E13F12">
              <w:rPr>
                <w:color w:val="5B5D62"/>
              </w:rPr>
              <w:t>Bearbeitungs-Nr.: IB</w:t>
            </w:r>
            <w:r w:rsidR="004257A8">
              <w:rPr>
                <w:color w:val="5B5D62"/>
              </w:rPr>
              <w:fldChar w:fldCharType="begin">
                <w:ffData>
                  <w:name w:val="Text7"/>
                  <w:enabled/>
                  <w:calcOnExit w:val="0"/>
                  <w:textInput>
                    <w:default w:val="yy60001/nnn"/>
                  </w:textInput>
                </w:ffData>
              </w:fldChar>
            </w:r>
            <w:bookmarkStart w:id="12" w:name="Text7"/>
            <w:r w:rsidR="004257A8">
              <w:rPr>
                <w:color w:val="5B5D62"/>
              </w:rPr>
              <w:instrText xml:space="preserve"> FORMTEXT </w:instrText>
            </w:r>
            <w:r w:rsidR="004257A8">
              <w:rPr>
                <w:color w:val="5B5D62"/>
              </w:rPr>
            </w:r>
            <w:r w:rsidR="004257A8">
              <w:rPr>
                <w:color w:val="5B5D62"/>
              </w:rPr>
              <w:fldChar w:fldCharType="separate"/>
            </w:r>
            <w:r w:rsidR="004257A8">
              <w:rPr>
                <w:noProof/>
                <w:color w:val="5B5D62"/>
              </w:rPr>
              <w:t>yy60001/nnn</w:t>
            </w:r>
            <w:r w:rsidR="004257A8">
              <w:rPr>
                <w:color w:val="5B5D62"/>
              </w:rPr>
              <w:fldChar w:fldCharType="end"/>
            </w:r>
            <w:bookmarkEnd w:id="12"/>
          </w:p>
        </w:tc>
      </w:tr>
      <w:tr w:rsidR="00F648A8" w:rsidTr="00D936F9">
        <w:tc>
          <w:tcPr>
            <w:tcW w:w="507" w:type="dxa"/>
          </w:tcPr>
          <w:p w:rsidR="00F648A8" w:rsidRDefault="00F648A8" w:rsidP="009D07E6">
            <w:r>
              <w:fldChar w:fldCharType="begin">
                <w:ffData>
                  <w:name w:val="Kontrollkästchen6"/>
                  <w:enabled/>
                  <w:calcOnExit w:val="0"/>
                  <w:checkBox>
                    <w:sizeAuto/>
                    <w:default w:val="0"/>
                  </w:checkBox>
                </w:ffData>
              </w:fldChar>
            </w:r>
            <w:bookmarkStart w:id="13" w:name="Kontrollkästchen6"/>
            <w:r>
              <w:instrText xml:space="preserve"> FORMCHECKBOX </w:instrText>
            </w:r>
            <w:r w:rsidR="005A349E">
              <w:fldChar w:fldCharType="separate"/>
            </w:r>
            <w:r>
              <w:fldChar w:fldCharType="end"/>
            </w:r>
            <w:bookmarkEnd w:id="13"/>
          </w:p>
        </w:tc>
        <w:tc>
          <w:tcPr>
            <w:tcW w:w="8951" w:type="dxa"/>
            <w:gridSpan w:val="5"/>
          </w:tcPr>
          <w:p w:rsidR="00F648A8" w:rsidRDefault="00F648A8" w:rsidP="009D07E6">
            <w:r w:rsidRPr="00EC12E1">
              <w:rPr>
                <w:b/>
                <w:color w:val="FF6C2F"/>
              </w:rPr>
              <w:t>Änderung der Kontaktdaten</w:t>
            </w:r>
            <w:r w:rsidRPr="00E13F12">
              <w:rPr>
                <w:color w:val="5B5D62"/>
              </w:rPr>
              <w:t xml:space="preserve"> | betrifft alle Erstvorgänge vor:</w:t>
            </w:r>
          </w:p>
        </w:tc>
      </w:tr>
      <w:tr w:rsidR="00E13F12" w:rsidRPr="00E13F12" w:rsidTr="002447F9">
        <w:tc>
          <w:tcPr>
            <w:tcW w:w="507" w:type="dxa"/>
          </w:tcPr>
          <w:p w:rsidR="009D07E6" w:rsidRPr="00E13F12" w:rsidRDefault="009D07E6" w:rsidP="009D07E6">
            <w:pPr>
              <w:rPr>
                <w:color w:val="5B5D62"/>
              </w:rPr>
            </w:pPr>
          </w:p>
        </w:tc>
        <w:tc>
          <w:tcPr>
            <w:tcW w:w="4476" w:type="dxa"/>
            <w:gridSpan w:val="4"/>
          </w:tcPr>
          <w:p w:rsidR="009D07E6" w:rsidRPr="00E13F12" w:rsidRDefault="00E13F12" w:rsidP="001213BA">
            <w:pPr>
              <w:rPr>
                <w:color w:val="5B5D62"/>
              </w:rPr>
            </w:pPr>
            <w:r w:rsidRPr="00E13F12">
              <w:rPr>
                <w:color w:val="5B5D62"/>
              </w:rPr>
              <w:t xml:space="preserve">Hinterlegungs-Nr. (Archiv-Nr.): </w:t>
            </w:r>
            <w:r w:rsidR="001213BA">
              <w:rPr>
                <w:color w:val="5B5D62"/>
              </w:rPr>
              <w:fldChar w:fldCharType="begin">
                <w:ffData>
                  <w:name w:val="Text8"/>
                  <w:enabled/>
                  <w:calcOnExit w:val="0"/>
                  <w:textInput>
                    <w:default w:val="nnn/yy"/>
                  </w:textInput>
                </w:ffData>
              </w:fldChar>
            </w:r>
            <w:bookmarkStart w:id="14" w:name="Text8"/>
            <w:r w:rsidR="001213BA">
              <w:rPr>
                <w:color w:val="5B5D62"/>
              </w:rPr>
              <w:instrText xml:space="preserve"> FORMTEXT </w:instrText>
            </w:r>
            <w:r w:rsidR="001213BA">
              <w:rPr>
                <w:color w:val="5B5D62"/>
              </w:rPr>
            </w:r>
            <w:r w:rsidR="001213BA">
              <w:rPr>
                <w:color w:val="5B5D62"/>
              </w:rPr>
              <w:fldChar w:fldCharType="separate"/>
            </w:r>
            <w:r w:rsidR="001213BA">
              <w:rPr>
                <w:noProof/>
                <w:color w:val="5B5D62"/>
              </w:rPr>
              <w:t>nnn/yy</w:t>
            </w:r>
            <w:r w:rsidR="001213BA">
              <w:rPr>
                <w:color w:val="5B5D62"/>
              </w:rPr>
              <w:fldChar w:fldCharType="end"/>
            </w:r>
            <w:bookmarkEnd w:id="14"/>
          </w:p>
        </w:tc>
        <w:tc>
          <w:tcPr>
            <w:tcW w:w="4475" w:type="dxa"/>
          </w:tcPr>
          <w:p w:rsidR="009D07E6" w:rsidRPr="00E13F12" w:rsidRDefault="00E13F12" w:rsidP="004257A8">
            <w:pPr>
              <w:rPr>
                <w:color w:val="5B5D62"/>
              </w:rPr>
            </w:pPr>
            <w:r w:rsidRPr="00E13F12">
              <w:rPr>
                <w:color w:val="5B5D62"/>
              </w:rPr>
              <w:t>Bearbeitungs-Nr.: IB</w:t>
            </w:r>
            <w:r w:rsidR="004257A8">
              <w:rPr>
                <w:color w:val="5B5D62"/>
              </w:rPr>
              <w:fldChar w:fldCharType="begin">
                <w:ffData>
                  <w:name w:val="Text9"/>
                  <w:enabled/>
                  <w:calcOnExit w:val="0"/>
                  <w:textInput>
                    <w:default w:val="yy60001/nnn"/>
                  </w:textInput>
                </w:ffData>
              </w:fldChar>
            </w:r>
            <w:bookmarkStart w:id="15" w:name="Text9"/>
            <w:r w:rsidR="004257A8">
              <w:rPr>
                <w:color w:val="5B5D62"/>
              </w:rPr>
              <w:instrText xml:space="preserve"> FORMTEXT </w:instrText>
            </w:r>
            <w:r w:rsidR="004257A8">
              <w:rPr>
                <w:color w:val="5B5D62"/>
              </w:rPr>
            </w:r>
            <w:r w:rsidR="004257A8">
              <w:rPr>
                <w:color w:val="5B5D62"/>
              </w:rPr>
              <w:fldChar w:fldCharType="separate"/>
            </w:r>
            <w:r w:rsidR="004257A8">
              <w:rPr>
                <w:noProof/>
                <w:color w:val="5B5D62"/>
              </w:rPr>
              <w:t>yy60001/nnn</w:t>
            </w:r>
            <w:r w:rsidR="004257A8">
              <w:rPr>
                <w:color w:val="5B5D62"/>
              </w:rPr>
              <w:fldChar w:fldCharType="end"/>
            </w:r>
            <w:bookmarkEnd w:id="15"/>
          </w:p>
        </w:tc>
      </w:tr>
      <w:tr w:rsidR="00F648A8" w:rsidRPr="00E13F12" w:rsidTr="002447F9">
        <w:tc>
          <w:tcPr>
            <w:tcW w:w="507" w:type="dxa"/>
          </w:tcPr>
          <w:p w:rsidR="00F648A8" w:rsidRPr="00E13F12" w:rsidRDefault="00F648A8" w:rsidP="009D07E6">
            <w:pPr>
              <w:rPr>
                <w:color w:val="5B5D62"/>
              </w:rPr>
            </w:pPr>
          </w:p>
        </w:tc>
        <w:tc>
          <w:tcPr>
            <w:tcW w:w="8951" w:type="dxa"/>
            <w:gridSpan w:val="5"/>
          </w:tcPr>
          <w:p w:rsidR="00F648A8" w:rsidRPr="00E13F12" w:rsidRDefault="00F648A8" w:rsidP="009D07E6">
            <w:pPr>
              <w:rPr>
                <w:color w:val="5B5D62"/>
              </w:rPr>
            </w:pPr>
            <w:r w:rsidRPr="00E13F12">
              <w:rPr>
                <w:color w:val="5B5D62"/>
              </w:rPr>
              <w:t>Hinweis: Die Änderungen werden auf alle betreffenden Hinterlegungen übertragen, die zeitlich vor dem angegebenen Erstvorgang erfolgt sind.</w:t>
            </w:r>
          </w:p>
        </w:tc>
      </w:tr>
      <w:tr w:rsidR="00EC12E1" w:rsidRPr="002447F9" w:rsidTr="002B7D6D">
        <w:tc>
          <w:tcPr>
            <w:tcW w:w="9458" w:type="dxa"/>
            <w:gridSpan w:val="6"/>
          </w:tcPr>
          <w:p w:rsidR="00EC12E1" w:rsidRPr="002447F9" w:rsidRDefault="00EC12E1" w:rsidP="002B7D6D"/>
        </w:tc>
      </w:tr>
      <w:tr w:rsidR="00EC12E1" w:rsidRPr="000E3318" w:rsidTr="002B7D6D">
        <w:tc>
          <w:tcPr>
            <w:tcW w:w="9458" w:type="dxa"/>
            <w:gridSpan w:val="6"/>
          </w:tcPr>
          <w:p w:rsidR="00EC12E1" w:rsidRPr="000E3318" w:rsidRDefault="005A349E" w:rsidP="005051FB">
            <w:r>
              <w:rPr>
                <w:b/>
                <w:color w:val="FF6C2F"/>
              </w:rPr>
              <w:t>Unsere</w:t>
            </w:r>
            <w:r w:rsidR="00EC12E1" w:rsidRPr="00EC12E1">
              <w:rPr>
                <w:b/>
                <w:color w:val="FF6C2F"/>
              </w:rPr>
              <w:t xml:space="preserve"> Bestell-Nr.</w:t>
            </w:r>
            <w:r w:rsidR="00EC12E1">
              <w:t xml:space="preserve"> </w:t>
            </w:r>
            <w:r w:rsidR="00414DDA">
              <w:fldChar w:fldCharType="begin">
                <w:ffData>
                  <w:name w:val="BestellNr"/>
                  <w:enabled/>
                  <w:calcOnExit/>
                  <w:textInput>
                    <w:default w:val="bitte geben Sie hier Ihre Bestell-Nr. ein"/>
                  </w:textInput>
                </w:ffData>
              </w:fldChar>
            </w:r>
            <w:bookmarkStart w:id="16" w:name="BestellNr"/>
            <w:r w:rsidR="00414DDA">
              <w:instrText xml:space="preserve"> FORMTEXT </w:instrText>
            </w:r>
            <w:r w:rsidR="00414DDA">
              <w:fldChar w:fldCharType="separate"/>
            </w:r>
            <w:r w:rsidR="00414DDA">
              <w:rPr>
                <w:noProof/>
              </w:rPr>
              <w:t>bitte geben Sie hier Ihre Bestell-Nr. ein</w:t>
            </w:r>
            <w:r w:rsidR="00414DDA">
              <w:fldChar w:fldCharType="end"/>
            </w:r>
            <w:bookmarkEnd w:id="16"/>
          </w:p>
        </w:tc>
      </w:tr>
      <w:tr w:rsidR="002447F9" w:rsidRPr="002447F9" w:rsidTr="002447F9">
        <w:tc>
          <w:tcPr>
            <w:tcW w:w="9458" w:type="dxa"/>
            <w:gridSpan w:val="6"/>
          </w:tcPr>
          <w:p w:rsidR="002447F9" w:rsidRPr="002447F9" w:rsidRDefault="002447F9" w:rsidP="0001276B"/>
        </w:tc>
      </w:tr>
      <w:tr w:rsidR="000E3318" w:rsidRPr="000E3318" w:rsidTr="002447F9">
        <w:tc>
          <w:tcPr>
            <w:tcW w:w="9458" w:type="dxa"/>
            <w:gridSpan w:val="6"/>
          </w:tcPr>
          <w:p w:rsidR="0001276B" w:rsidRPr="000E3318" w:rsidRDefault="0001276B" w:rsidP="0001276B">
            <w:r w:rsidRPr="000E3318">
              <w:t>Sprache der Bestätigung über die Aufbewahrung / Hinterlegung einer Produktdokumentation</w:t>
            </w:r>
          </w:p>
        </w:tc>
      </w:tr>
      <w:tr w:rsidR="001B1C6E" w:rsidTr="00D936F9">
        <w:tc>
          <w:tcPr>
            <w:tcW w:w="507" w:type="dxa"/>
          </w:tcPr>
          <w:p w:rsidR="001B1C6E" w:rsidRDefault="001213BA" w:rsidP="009D07E6">
            <w:r>
              <w:fldChar w:fldCharType="begin">
                <w:ffData>
                  <w:name w:val="Kontrollkästchen7"/>
                  <w:enabled w:val="0"/>
                  <w:calcOnExit w:val="0"/>
                  <w:checkBox>
                    <w:sizeAuto/>
                    <w:default w:val="1"/>
                  </w:checkBox>
                </w:ffData>
              </w:fldChar>
            </w:r>
            <w:bookmarkStart w:id="17" w:name="Kontrollkästchen7"/>
            <w:r>
              <w:instrText xml:space="preserve"> FORMCHECKBOX </w:instrText>
            </w:r>
            <w:r w:rsidR="005A349E">
              <w:fldChar w:fldCharType="separate"/>
            </w:r>
            <w:r>
              <w:fldChar w:fldCharType="end"/>
            </w:r>
            <w:bookmarkEnd w:id="17"/>
          </w:p>
        </w:tc>
        <w:tc>
          <w:tcPr>
            <w:tcW w:w="8951" w:type="dxa"/>
            <w:gridSpan w:val="5"/>
          </w:tcPr>
          <w:p w:rsidR="001B1C6E" w:rsidRDefault="001B1C6E" w:rsidP="009D07E6">
            <w:r>
              <w:t>Deutsch</w:t>
            </w:r>
            <w:r w:rsidRPr="00315BE6">
              <w:rPr>
                <w:color w:val="5B5D62"/>
              </w:rPr>
              <w:t xml:space="preserve"> | Standard</w:t>
            </w:r>
          </w:p>
        </w:tc>
      </w:tr>
      <w:tr w:rsidR="001B1C6E" w:rsidTr="00D936F9">
        <w:tc>
          <w:tcPr>
            <w:tcW w:w="507" w:type="dxa"/>
          </w:tcPr>
          <w:p w:rsidR="001B1C6E" w:rsidRDefault="001B1C6E" w:rsidP="009D07E6">
            <w:r>
              <w:fldChar w:fldCharType="begin">
                <w:ffData>
                  <w:name w:val="Kontrollkästchen8"/>
                  <w:enabled/>
                  <w:calcOnExit w:val="0"/>
                  <w:checkBox>
                    <w:sizeAuto/>
                    <w:default w:val="0"/>
                  </w:checkBox>
                </w:ffData>
              </w:fldChar>
            </w:r>
            <w:bookmarkStart w:id="18" w:name="Kontrollkästchen8"/>
            <w:r>
              <w:instrText xml:space="preserve"> FORMCHECKBOX </w:instrText>
            </w:r>
            <w:r w:rsidR="005A349E">
              <w:fldChar w:fldCharType="separate"/>
            </w:r>
            <w:r>
              <w:fldChar w:fldCharType="end"/>
            </w:r>
            <w:bookmarkEnd w:id="18"/>
          </w:p>
        </w:tc>
        <w:tc>
          <w:tcPr>
            <w:tcW w:w="8951" w:type="dxa"/>
            <w:gridSpan w:val="5"/>
          </w:tcPr>
          <w:p w:rsidR="001B1C6E" w:rsidRDefault="001B1C6E" w:rsidP="00EC12E1">
            <w:r>
              <w:t xml:space="preserve">zusätzlich in </w:t>
            </w:r>
            <w:r w:rsidR="00EC12E1">
              <w:fldChar w:fldCharType="begin">
                <w:ffData>
                  <w:name w:val="Text10"/>
                  <w:enabled/>
                  <w:calcOnExit w:val="0"/>
                  <w:textInput/>
                </w:ffData>
              </w:fldChar>
            </w:r>
            <w:bookmarkStart w:id="19" w:name="Text10"/>
            <w:r w:rsidR="00EC12E1">
              <w:instrText xml:space="preserve"> FORMTEXT </w:instrText>
            </w:r>
            <w:r w:rsidR="00EC12E1">
              <w:fldChar w:fldCharType="separate"/>
            </w:r>
            <w:r w:rsidR="00EC12E1">
              <w:rPr>
                <w:noProof/>
              </w:rPr>
              <w:t> </w:t>
            </w:r>
            <w:r w:rsidR="00EC12E1">
              <w:rPr>
                <w:noProof/>
              </w:rPr>
              <w:t> </w:t>
            </w:r>
            <w:r w:rsidR="00EC12E1">
              <w:rPr>
                <w:noProof/>
              </w:rPr>
              <w:t> </w:t>
            </w:r>
            <w:r w:rsidR="00EC12E1">
              <w:rPr>
                <w:noProof/>
              </w:rPr>
              <w:t> </w:t>
            </w:r>
            <w:r w:rsidR="00EC12E1">
              <w:rPr>
                <w:noProof/>
              </w:rPr>
              <w:t> </w:t>
            </w:r>
            <w:r w:rsidR="00EC12E1">
              <w:fldChar w:fldCharType="end"/>
            </w:r>
            <w:bookmarkEnd w:id="19"/>
          </w:p>
        </w:tc>
      </w:tr>
      <w:tr w:rsidR="001B1C6E" w:rsidTr="000F01B2">
        <w:tc>
          <w:tcPr>
            <w:tcW w:w="9458" w:type="dxa"/>
            <w:gridSpan w:val="6"/>
          </w:tcPr>
          <w:p w:rsidR="001B1C6E" w:rsidRDefault="001B1C6E" w:rsidP="001B1C6E">
            <w:pPr>
              <w:pStyle w:val="berschrift1"/>
              <w:outlineLvl w:val="0"/>
            </w:pPr>
            <w:r w:rsidRPr="00315BE6">
              <w:t>Der Antragsteller ist</w:t>
            </w:r>
          </w:p>
        </w:tc>
      </w:tr>
      <w:tr w:rsidR="00E13F12" w:rsidTr="007E5279">
        <w:tc>
          <w:tcPr>
            <w:tcW w:w="507" w:type="dxa"/>
          </w:tcPr>
          <w:p w:rsidR="00E13F12" w:rsidRDefault="001B1C6E" w:rsidP="009D07E6">
            <w:r>
              <w:fldChar w:fldCharType="begin">
                <w:ffData>
                  <w:name w:val="Kontrollkästchen9"/>
                  <w:enabled/>
                  <w:calcOnExit w:val="0"/>
                  <w:checkBox>
                    <w:sizeAuto/>
                    <w:default w:val="0"/>
                  </w:checkBox>
                </w:ffData>
              </w:fldChar>
            </w:r>
            <w:bookmarkStart w:id="20" w:name="Kontrollkästchen9"/>
            <w:r>
              <w:instrText xml:space="preserve"> FORMCHECKBOX </w:instrText>
            </w:r>
            <w:r w:rsidR="005A349E">
              <w:fldChar w:fldCharType="separate"/>
            </w:r>
            <w:r>
              <w:fldChar w:fldCharType="end"/>
            </w:r>
            <w:bookmarkEnd w:id="20"/>
          </w:p>
        </w:tc>
        <w:tc>
          <w:tcPr>
            <w:tcW w:w="3003" w:type="dxa"/>
          </w:tcPr>
          <w:p w:rsidR="00E13F12" w:rsidRDefault="00315BE6" w:rsidP="007E5279">
            <w:pPr>
              <w:jc w:val="left"/>
            </w:pPr>
            <w:r w:rsidRPr="00315BE6">
              <w:t>Hersteller</w:t>
            </w:r>
          </w:p>
        </w:tc>
        <w:tc>
          <w:tcPr>
            <w:tcW w:w="5948" w:type="dxa"/>
            <w:gridSpan w:val="4"/>
          </w:tcPr>
          <w:p w:rsidR="00315BE6" w:rsidRDefault="001213BA" w:rsidP="00EC12E1">
            <w:pPr>
              <w:jc w:val="left"/>
            </w:pPr>
            <w:r>
              <w:fldChar w:fldCharType="begin">
                <w:ffData>
                  <w:name w:val="Hersteller"/>
                  <w:enabled/>
                  <w:calcOnExit/>
                  <w:textInput>
                    <w:default w:val="Name"/>
                  </w:textInput>
                </w:ffData>
              </w:fldChar>
            </w:r>
            <w:bookmarkStart w:id="21" w:name="Hersteller"/>
            <w:r>
              <w:instrText xml:space="preserve"> FORMTEXT </w:instrText>
            </w:r>
            <w:r>
              <w:fldChar w:fldCharType="separate"/>
            </w:r>
            <w:r w:rsidR="00B47208">
              <w:rPr>
                <w:noProof/>
              </w:rPr>
              <w:t>Name</w:t>
            </w:r>
            <w:r>
              <w:fldChar w:fldCharType="end"/>
            </w:r>
            <w:bookmarkEnd w:id="21"/>
            <w:r w:rsidR="006C1FA2">
              <w:t xml:space="preserve"> </w:t>
            </w:r>
            <w:r>
              <w:fldChar w:fldCharType="begin">
                <w:ffData>
                  <w:name w:val="Text12"/>
                  <w:enabled/>
                  <w:calcOnExit w:val="0"/>
                  <w:textInput>
                    <w:default w:val="Straße und Hausnummer"/>
                  </w:textInput>
                </w:ffData>
              </w:fldChar>
            </w:r>
            <w:bookmarkStart w:id="22" w:name="Text12"/>
            <w:r>
              <w:instrText xml:space="preserve"> FORMTEXT </w:instrText>
            </w:r>
            <w:r>
              <w:fldChar w:fldCharType="separate"/>
            </w:r>
            <w:r>
              <w:rPr>
                <w:noProof/>
              </w:rPr>
              <w:t>Straße und Hausnummer</w:t>
            </w:r>
            <w:r>
              <w:fldChar w:fldCharType="end"/>
            </w:r>
            <w:bookmarkEnd w:id="22"/>
            <w:r w:rsidR="006C1FA2">
              <w:t xml:space="preserve"> </w:t>
            </w:r>
            <w:r>
              <w:fldChar w:fldCharType="begin">
                <w:ffData>
                  <w:name w:val="Text13"/>
                  <w:enabled/>
                  <w:calcOnExit w:val="0"/>
                  <w:textInput>
                    <w:default w:val="Postleitzahl"/>
                  </w:textInput>
                </w:ffData>
              </w:fldChar>
            </w:r>
            <w:bookmarkStart w:id="23" w:name="Text13"/>
            <w:r>
              <w:instrText xml:space="preserve"> FORMTEXT </w:instrText>
            </w:r>
            <w:r>
              <w:fldChar w:fldCharType="separate"/>
            </w:r>
            <w:r>
              <w:rPr>
                <w:noProof/>
              </w:rPr>
              <w:t>Postleitzahl</w:t>
            </w:r>
            <w:r>
              <w:fldChar w:fldCharType="end"/>
            </w:r>
            <w:bookmarkEnd w:id="23"/>
            <w:r w:rsidR="00315BE6">
              <w:t xml:space="preserve"> </w:t>
            </w:r>
            <w:r>
              <w:fldChar w:fldCharType="begin">
                <w:ffData>
                  <w:name w:val="Text14"/>
                  <w:enabled/>
                  <w:calcOnExit w:val="0"/>
                  <w:textInput>
                    <w:default w:val="Ort"/>
                  </w:textInput>
                </w:ffData>
              </w:fldChar>
            </w:r>
            <w:bookmarkStart w:id="24" w:name="Text14"/>
            <w:r>
              <w:instrText xml:space="preserve"> FORMTEXT </w:instrText>
            </w:r>
            <w:r>
              <w:fldChar w:fldCharType="separate"/>
            </w:r>
            <w:r>
              <w:rPr>
                <w:noProof/>
              </w:rPr>
              <w:t>Ort</w:t>
            </w:r>
            <w:r>
              <w:fldChar w:fldCharType="end"/>
            </w:r>
            <w:bookmarkEnd w:id="24"/>
            <w:r w:rsidR="006C1FA2">
              <w:t xml:space="preserve"> </w:t>
            </w:r>
            <w:r>
              <w:fldChar w:fldCharType="begin">
                <w:ffData>
                  <w:name w:val="Text15"/>
                  <w:enabled/>
                  <w:calcOnExit w:val="0"/>
                  <w:textInput>
                    <w:default w:val="Land"/>
                  </w:textInput>
                </w:ffData>
              </w:fldChar>
            </w:r>
            <w:bookmarkStart w:id="25" w:name="Text15"/>
            <w:r>
              <w:instrText xml:space="preserve"> FORMTEXT </w:instrText>
            </w:r>
            <w:r>
              <w:fldChar w:fldCharType="separate"/>
            </w:r>
            <w:r>
              <w:rPr>
                <w:noProof/>
              </w:rPr>
              <w:t>Land</w:t>
            </w:r>
            <w:r>
              <w:fldChar w:fldCharType="end"/>
            </w:r>
            <w:bookmarkEnd w:id="25"/>
            <w:r w:rsidR="006C1FA2" w:rsidRPr="006C1FA2">
              <w:rPr>
                <w:color w:val="5B5D62"/>
              </w:rPr>
              <w:t xml:space="preserve"> </w:t>
            </w:r>
            <w:r>
              <w:rPr>
                <w:color w:val="5B5D62"/>
              </w:rPr>
              <w:fldChar w:fldCharType="begin">
                <w:ffData>
                  <w:name w:val="Text16"/>
                  <w:enabled/>
                  <w:calcOnExit w:val="0"/>
                  <w:textInput>
                    <w:default w:val="UID (bei EU-Ausland bitte angeben)"/>
                  </w:textInput>
                </w:ffData>
              </w:fldChar>
            </w:r>
            <w:bookmarkStart w:id="26" w:name="Text16"/>
            <w:r>
              <w:rPr>
                <w:color w:val="5B5D62"/>
              </w:rPr>
              <w:instrText xml:space="preserve"> FORMTEXT </w:instrText>
            </w:r>
            <w:r>
              <w:rPr>
                <w:color w:val="5B5D62"/>
              </w:rPr>
            </w:r>
            <w:r>
              <w:rPr>
                <w:color w:val="5B5D62"/>
              </w:rPr>
              <w:fldChar w:fldCharType="separate"/>
            </w:r>
            <w:r>
              <w:rPr>
                <w:noProof/>
                <w:color w:val="5B5D62"/>
              </w:rPr>
              <w:t>UID (bei EU-Ausland bitte angeben)</w:t>
            </w:r>
            <w:r>
              <w:rPr>
                <w:color w:val="5B5D62"/>
              </w:rPr>
              <w:fldChar w:fldCharType="end"/>
            </w:r>
            <w:bookmarkEnd w:id="26"/>
          </w:p>
        </w:tc>
      </w:tr>
      <w:tr w:rsidR="0001276B" w:rsidTr="007E5279">
        <w:tc>
          <w:tcPr>
            <w:tcW w:w="507" w:type="dxa"/>
          </w:tcPr>
          <w:p w:rsidR="0001276B" w:rsidRDefault="0001276B" w:rsidP="009D07E6">
            <w:r>
              <w:fldChar w:fldCharType="begin">
                <w:ffData>
                  <w:name w:val="Kontrollkästchen10"/>
                  <w:enabled/>
                  <w:calcOnExit w:val="0"/>
                  <w:checkBox>
                    <w:sizeAuto/>
                    <w:default w:val="0"/>
                  </w:checkBox>
                </w:ffData>
              </w:fldChar>
            </w:r>
            <w:bookmarkStart w:id="27" w:name="Kontrollkästchen10"/>
            <w:r>
              <w:instrText xml:space="preserve"> FORMCHECKBOX </w:instrText>
            </w:r>
            <w:r w:rsidR="005A349E">
              <w:fldChar w:fldCharType="separate"/>
            </w:r>
            <w:r>
              <w:fldChar w:fldCharType="end"/>
            </w:r>
            <w:bookmarkEnd w:id="27"/>
          </w:p>
        </w:tc>
        <w:tc>
          <w:tcPr>
            <w:tcW w:w="3003" w:type="dxa"/>
          </w:tcPr>
          <w:p w:rsidR="0001276B" w:rsidRDefault="0001276B" w:rsidP="007E5279">
            <w:pPr>
              <w:jc w:val="left"/>
            </w:pPr>
            <w:r w:rsidRPr="00315BE6">
              <w:t>Bevollmächtigter des Herstellers</w:t>
            </w:r>
          </w:p>
        </w:tc>
        <w:tc>
          <w:tcPr>
            <w:tcW w:w="5948" w:type="dxa"/>
            <w:gridSpan w:val="4"/>
          </w:tcPr>
          <w:p w:rsidR="0001276B" w:rsidRPr="00F51076" w:rsidRDefault="0001276B" w:rsidP="00EC12E1">
            <w:pPr>
              <w:jc w:val="left"/>
              <w:rPr>
                <w:color w:val="5B5D62"/>
              </w:rPr>
            </w:pPr>
            <w:r>
              <w:rPr>
                <w:color w:val="5B5D62"/>
              </w:rPr>
              <w:fldChar w:fldCharType="begin">
                <w:ffData>
                  <w:name w:val="Text17"/>
                  <w:enabled/>
                  <w:calcOnExit w:val="0"/>
                  <w:textInput>
                    <w:default w:val="Name"/>
                  </w:textInput>
                </w:ffData>
              </w:fldChar>
            </w:r>
            <w:bookmarkStart w:id="28" w:name="Text17"/>
            <w:r>
              <w:rPr>
                <w:color w:val="5B5D62"/>
              </w:rPr>
              <w:instrText xml:space="preserve"> FORMTEXT </w:instrText>
            </w:r>
            <w:r>
              <w:rPr>
                <w:color w:val="5B5D62"/>
              </w:rPr>
            </w:r>
            <w:r>
              <w:rPr>
                <w:color w:val="5B5D62"/>
              </w:rPr>
              <w:fldChar w:fldCharType="separate"/>
            </w:r>
            <w:r>
              <w:rPr>
                <w:noProof/>
                <w:color w:val="5B5D62"/>
              </w:rPr>
              <w:t>Name</w:t>
            </w:r>
            <w:r>
              <w:rPr>
                <w:color w:val="5B5D62"/>
              </w:rPr>
              <w:fldChar w:fldCharType="end"/>
            </w:r>
            <w:bookmarkEnd w:id="28"/>
            <w:r w:rsidRPr="00F51076">
              <w:rPr>
                <w:color w:val="5B5D62"/>
              </w:rPr>
              <w:t xml:space="preserve"> </w:t>
            </w:r>
            <w:r>
              <w:rPr>
                <w:color w:val="5B5D62"/>
              </w:rPr>
              <w:fldChar w:fldCharType="begin">
                <w:ffData>
                  <w:name w:val="Text18"/>
                  <w:enabled/>
                  <w:calcOnExit w:val="0"/>
                  <w:textInput>
                    <w:default w:val="Straße und Hausnummer"/>
                  </w:textInput>
                </w:ffData>
              </w:fldChar>
            </w:r>
            <w:bookmarkStart w:id="29" w:name="Text18"/>
            <w:r>
              <w:rPr>
                <w:color w:val="5B5D62"/>
              </w:rPr>
              <w:instrText xml:space="preserve"> FORMTEXT </w:instrText>
            </w:r>
            <w:r>
              <w:rPr>
                <w:color w:val="5B5D62"/>
              </w:rPr>
            </w:r>
            <w:r>
              <w:rPr>
                <w:color w:val="5B5D62"/>
              </w:rPr>
              <w:fldChar w:fldCharType="separate"/>
            </w:r>
            <w:r>
              <w:rPr>
                <w:noProof/>
                <w:color w:val="5B5D62"/>
              </w:rPr>
              <w:t>Straße und Hausnummer</w:t>
            </w:r>
            <w:r>
              <w:rPr>
                <w:color w:val="5B5D62"/>
              </w:rPr>
              <w:fldChar w:fldCharType="end"/>
            </w:r>
            <w:bookmarkEnd w:id="29"/>
            <w:r w:rsidRPr="00F51076">
              <w:rPr>
                <w:color w:val="5B5D62"/>
              </w:rPr>
              <w:t xml:space="preserve"> </w:t>
            </w:r>
            <w:r>
              <w:rPr>
                <w:color w:val="5B5D62"/>
              </w:rPr>
              <w:fldChar w:fldCharType="begin">
                <w:ffData>
                  <w:name w:val="Text19"/>
                  <w:enabled/>
                  <w:calcOnExit w:val="0"/>
                  <w:textInput>
                    <w:default w:val="Postleitzahl"/>
                  </w:textInput>
                </w:ffData>
              </w:fldChar>
            </w:r>
            <w:bookmarkStart w:id="30" w:name="Text19"/>
            <w:r>
              <w:rPr>
                <w:color w:val="5B5D62"/>
              </w:rPr>
              <w:instrText xml:space="preserve"> FORMTEXT </w:instrText>
            </w:r>
            <w:r>
              <w:rPr>
                <w:color w:val="5B5D62"/>
              </w:rPr>
            </w:r>
            <w:r>
              <w:rPr>
                <w:color w:val="5B5D62"/>
              </w:rPr>
              <w:fldChar w:fldCharType="separate"/>
            </w:r>
            <w:r>
              <w:rPr>
                <w:noProof/>
                <w:color w:val="5B5D62"/>
              </w:rPr>
              <w:t>Postleitzahl</w:t>
            </w:r>
            <w:r>
              <w:rPr>
                <w:color w:val="5B5D62"/>
              </w:rPr>
              <w:fldChar w:fldCharType="end"/>
            </w:r>
            <w:bookmarkEnd w:id="30"/>
            <w:r w:rsidRPr="00F51076">
              <w:rPr>
                <w:color w:val="5B5D62"/>
              </w:rPr>
              <w:t xml:space="preserve"> </w:t>
            </w:r>
            <w:r>
              <w:rPr>
                <w:color w:val="5B5D62"/>
              </w:rPr>
              <w:fldChar w:fldCharType="begin">
                <w:ffData>
                  <w:name w:val="Text20"/>
                  <w:enabled/>
                  <w:calcOnExit w:val="0"/>
                  <w:textInput>
                    <w:default w:val="Ort"/>
                  </w:textInput>
                </w:ffData>
              </w:fldChar>
            </w:r>
            <w:bookmarkStart w:id="31" w:name="Text20"/>
            <w:r>
              <w:rPr>
                <w:color w:val="5B5D62"/>
              </w:rPr>
              <w:instrText xml:space="preserve"> FORMTEXT </w:instrText>
            </w:r>
            <w:r>
              <w:rPr>
                <w:color w:val="5B5D62"/>
              </w:rPr>
            </w:r>
            <w:r>
              <w:rPr>
                <w:color w:val="5B5D62"/>
              </w:rPr>
              <w:fldChar w:fldCharType="separate"/>
            </w:r>
            <w:r>
              <w:rPr>
                <w:noProof/>
                <w:color w:val="5B5D62"/>
              </w:rPr>
              <w:t>Ort</w:t>
            </w:r>
            <w:r>
              <w:rPr>
                <w:color w:val="5B5D62"/>
              </w:rPr>
              <w:fldChar w:fldCharType="end"/>
            </w:r>
            <w:bookmarkEnd w:id="31"/>
            <w:r w:rsidRPr="00F51076">
              <w:rPr>
                <w:color w:val="5B5D62"/>
              </w:rPr>
              <w:t xml:space="preserve"> </w:t>
            </w:r>
            <w:r>
              <w:rPr>
                <w:color w:val="5B5D62"/>
              </w:rPr>
              <w:fldChar w:fldCharType="begin">
                <w:ffData>
                  <w:name w:val="Text21"/>
                  <w:enabled/>
                  <w:calcOnExit w:val="0"/>
                  <w:textInput>
                    <w:default w:val="Land"/>
                  </w:textInput>
                </w:ffData>
              </w:fldChar>
            </w:r>
            <w:bookmarkStart w:id="32" w:name="Text21"/>
            <w:r>
              <w:rPr>
                <w:color w:val="5B5D62"/>
              </w:rPr>
              <w:instrText xml:space="preserve"> FORMTEXT </w:instrText>
            </w:r>
            <w:r>
              <w:rPr>
                <w:color w:val="5B5D62"/>
              </w:rPr>
            </w:r>
            <w:r>
              <w:rPr>
                <w:color w:val="5B5D62"/>
              </w:rPr>
              <w:fldChar w:fldCharType="separate"/>
            </w:r>
            <w:r>
              <w:rPr>
                <w:noProof/>
                <w:color w:val="5B5D62"/>
              </w:rPr>
              <w:t>Land</w:t>
            </w:r>
            <w:r>
              <w:rPr>
                <w:color w:val="5B5D62"/>
              </w:rPr>
              <w:fldChar w:fldCharType="end"/>
            </w:r>
            <w:bookmarkEnd w:id="32"/>
            <w:r>
              <w:rPr>
                <w:color w:val="5B5D62"/>
              </w:rPr>
              <w:t xml:space="preserve"> </w:t>
            </w:r>
            <w:r>
              <w:rPr>
                <w:color w:val="5B5D62"/>
              </w:rPr>
              <w:fldChar w:fldCharType="begin">
                <w:ffData>
                  <w:name w:val="Text22"/>
                  <w:enabled/>
                  <w:calcOnExit w:val="0"/>
                  <w:textInput>
                    <w:default w:val="UID (bei EU-Ausland bitte angeben)"/>
                  </w:textInput>
                </w:ffData>
              </w:fldChar>
            </w:r>
            <w:bookmarkStart w:id="33" w:name="Text22"/>
            <w:r>
              <w:rPr>
                <w:color w:val="5B5D62"/>
              </w:rPr>
              <w:instrText xml:space="preserve"> FORMTEXT </w:instrText>
            </w:r>
            <w:r>
              <w:rPr>
                <w:color w:val="5B5D62"/>
              </w:rPr>
            </w:r>
            <w:r>
              <w:rPr>
                <w:color w:val="5B5D62"/>
              </w:rPr>
              <w:fldChar w:fldCharType="separate"/>
            </w:r>
            <w:r>
              <w:rPr>
                <w:noProof/>
                <w:color w:val="5B5D62"/>
              </w:rPr>
              <w:t>UID (bei EU-Ausland bitte angeben)</w:t>
            </w:r>
            <w:r>
              <w:rPr>
                <w:color w:val="5B5D62"/>
              </w:rPr>
              <w:fldChar w:fldCharType="end"/>
            </w:r>
            <w:bookmarkEnd w:id="33"/>
          </w:p>
        </w:tc>
      </w:tr>
      <w:tr w:rsidR="0001276B" w:rsidTr="002447F9">
        <w:tc>
          <w:tcPr>
            <w:tcW w:w="507" w:type="dxa"/>
          </w:tcPr>
          <w:p w:rsidR="0001276B" w:rsidRDefault="0001276B" w:rsidP="009D07E6"/>
        </w:tc>
        <w:tc>
          <w:tcPr>
            <w:tcW w:w="8951" w:type="dxa"/>
            <w:gridSpan w:val="5"/>
          </w:tcPr>
          <w:p w:rsidR="0001276B" w:rsidRPr="0001276B" w:rsidRDefault="0001276B" w:rsidP="007E5279">
            <w:pPr>
              <w:rPr>
                <w:color w:val="5B5D62"/>
              </w:rPr>
            </w:pPr>
            <w:r w:rsidRPr="0001276B">
              <w:rPr>
                <w:color w:val="5B5D62"/>
              </w:rPr>
              <w:t>Bitte reichen Sie die schriftliche Be</w:t>
            </w:r>
            <w:r w:rsidR="007E5279">
              <w:rPr>
                <w:color w:val="5B5D62"/>
              </w:rPr>
              <w:t>auftragung des Herstellers mit</w:t>
            </w:r>
            <w:r w:rsidRPr="0001276B">
              <w:rPr>
                <w:color w:val="5B5D62"/>
              </w:rPr>
              <w:t xml:space="preserve"> ein.</w:t>
            </w:r>
          </w:p>
        </w:tc>
      </w:tr>
      <w:tr w:rsidR="0001276B" w:rsidTr="002447F9">
        <w:tc>
          <w:tcPr>
            <w:tcW w:w="507" w:type="dxa"/>
          </w:tcPr>
          <w:p w:rsidR="0001276B" w:rsidRDefault="0001276B" w:rsidP="009D07E6">
            <w:r>
              <w:fldChar w:fldCharType="begin">
                <w:ffData>
                  <w:name w:val="Kontrollkästchen11"/>
                  <w:enabled/>
                  <w:calcOnExit w:val="0"/>
                  <w:checkBox>
                    <w:sizeAuto/>
                    <w:default w:val="0"/>
                  </w:checkBox>
                </w:ffData>
              </w:fldChar>
            </w:r>
            <w:bookmarkStart w:id="34" w:name="Kontrollkästchen11"/>
            <w:r>
              <w:instrText xml:space="preserve"> FORMCHECKBOX </w:instrText>
            </w:r>
            <w:r w:rsidR="005A349E">
              <w:fldChar w:fldCharType="separate"/>
            </w:r>
            <w:r>
              <w:fldChar w:fldCharType="end"/>
            </w:r>
            <w:bookmarkEnd w:id="34"/>
          </w:p>
        </w:tc>
        <w:tc>
          <w:tcPr>
            <w:tcW w:w="3003" w:type="dxa"/>
          </w:tcPr>
          <w:p w:rsidR="0001276B" w:rsidRDefault="0001276B" w:rsidP="007E5279">
            <w:pPr>
              <w:jc w:val="left"/>
            </w:pPr>
            <w:r w:rsidRPr="00315BE6">
              <w:t>sonstiger Wirtschaftsakteur im Sinne der RL 2014/34/EU</w:t>
            </w:r>
          </w:p>
        </w:tc>
        <w:tc>
          <w:tcPr>
            <w:tcW w:w="5948" w:type="dxa"/>
            <w:gridSpan w:val="4"/>
          </w:tcPr>
          <w:p w:rsidR="0001276B" w:rsidRPr="0001276B" w:rsidRDefault="0001276B" w:rsidP="00EC12E1">
            <w:pPr>
              <w:jc w:val="left"/>
              <w:rPr>
                <w:color w:val="5B5D62"/>
              </w:rPr>
            </w:pPr>
            <w:r w:rsidRPr="0001276B">
              <w:rPr>
                <w:color w:val="5B5D62"/>
              </w:rPr>
              <w:fldChar w:fldCharType="begin">
                <w:ffData>
                  <w:name w:val="Text40"/>
                  <w:enabled/>
                  <w:calcOnExit w:val="0"/>
                  <w:textInput>
                    <w:default w:val="Name"/>
                  </w:textInput>
                </w:ffData>
              </w:fldChar>
            </w:r>
            <w:bookmarkStart w:id="35" w:name="Text40"/>
            <w:r w:rsidRPr="0001276B">
              <w:rPr>
                <w:color w:val="5B5D62"/>
              </w:rPr>
              <w:instrText xml:space="preserve"> FORMTEXT </w:instrText>
            </w:r>
            <w:r w:rsidRPr="0001276B">
              <w:rPr>
                <w:color w:val="5B5D62"/>
              </w:rPr>
            </w:r>
            <w:r w:rsidRPr="0001276B">
              <w:rPr>
                <w:color w:val="5B5D62"/>
              </w:rPr>
              <w:fldChar w:fldCharType="separate"/>
            </w:r>
            <w:r w:rsidRPr="0001276B">
              <w:rPr>
                <w:noProof/>
                <w:color w:val="5B5D62"/>
              </w:rPr>
              <w:t>Name</w:t>
            </w:r>
            <w:r w:rsidRPr="0001276B">
              <w:rPr>
                <w:color w:val="5B5D62"/>
              </w:rPr>
              <w:fldChar w:fldCharType="end"/>
            </w:r>
            <w:bookmarkEnd w:id="35"/>
            <w:r w:rsidRPr="0001276B">
              <w:rPr>
                <w:color w:val="5B5D62"/>
              </w:rPr>
              <w:t xml:space="preserve"> </w:t>
            </w:r>
            <w:r w:rsidRPr="0001276B">
              <w:rPr>
                <w:color w:val="5B5D62"/>
              </w:rPr>
              <w:fldChar w:fldCharType="begin">
                <w:ffData>
                  <w:name w:val="Text41"/>
                  <w:enabled/>
                  <w:calcOnExit w:val="0"/>
                  <w:textInput>
                    <w:default w:val="Straße und Hausnummer"/>
                  </w:textInput>
                </w:ffData>
              </w:fldChar>
            </w:r>
            <w:bookmarkStart w:id="36" w:name="Text41"/>
            <w:r w:rsidRPr="0001276B">
              <w:rPr>
                <w:color w:val="5B5D62"/>
              </w:rPr>
              <w:instrText xml:space="preserve"> FORMTEXT </w:instrText>
            </w:r>
            <w:r w:rsidRPr="0001276B">
              <w:rPr>
                <w:color w:val="5B5D62"/>
              </w:rPr>
            </w:r>
            <w:r w:rsidRPr="0001276B">
              <w:rPr>
                <w:color w:val="5B5D62"/>
              </w:rPr>
              <w:fldChar w:fldCharType="separate"/>
            </w:r>
            <w:r w:rsidRPr="0001276B">
              <w:rPr>
                <w:noProof/>
                <w:color w:val="5B5D62"/>
              </w:rPr>
              <w:t>Straße und Hausnummer</w:t>
            </w:r>
            <w:r w:rsidRPr="0001276B">
              <w:rPr>
                <w:color w:val="5B5D62"/>
              </w:rPr>
              <w:fldChar w:fldCharType="end"/>
            </w:r>
            <w:bookmarkEnd w:id="36"/>
            <w:r w:rsidRPr="0001276B">
              <w:rPr>
                <w:color w:val="5B5D62"/>
              </w:rPr>
              <w:t xml:space="preserve"> </w:t>
            </w:r>
            <w:r w:rsidRPr="0001276B">
              <w:rPr>
                <w:color w:val="5B5D62"/>
              </w:rPr>
              <w:fldChar w:fldCharType="begin">
                <w:ffData>
                  <w:name w:val="Text42"/>
                  <w:enabled/>
                  <w:calcOnExit w:val="0"/>
                  <w:textInput>
                    <w:default w:val="Postleitzahl"/>
                  </w:textInput>
                </w:ffData>
              </w:fldChar>
            </w:r>
            <w:bookmarkStart w:id="37" w:name="Text42"/>
            <w:r w:rsidRPr="0001276B">
              <w:rPr>
                <w:color w:val="5B5D62"/>
              </w:rPr>
              <w:instrText xml:space="preserve"> FORMTEXT </w:instrText>
            </w:r>
            <w:r w:rsidRPr="0001276B">
              <w:rPr>
                <w:color w:val="5B5D62"/>
              </w:rPr>
            </w:r>
            <w:r w:rsidRPr="0001276B">
              <w:rPr>
                <w:color w:val="5B5D62"/>
              </w:rPr>
              <w:fldChar w:fldCharType="separate"/>
            </w:r>
            <w:r w:rsidRPr="0001276B">
              <w:rPr>
                <w:noProof/>
                <w:color w:val="5B5D62"/>
              </w:rPr>
              <w:t>Postleitzahl</w:t>
            </w:r>
            <w:r w:rsidRPr="0001276B">
              <w:rPr>
                <w:color w:val="5B5D62"/>
              </w:rPr>
              <w:fldChar w:fldCharType="end"/>
            </w:r>
            <w:bookmarkEnd w:id="37"/>
            <w:r w:rsidRPr="0001276B">
              <w:rPr>
                <w:color w:val="5B5D62"/>
              </w:rPr>
              <w:t xml:space="preserve"> </w:t>
            </w:r>
            <w:r w:rsidRPr="0001276B">
              <w:rPr>
                <w:color w:val="5B5D62"/>
              </w:rPr>
              <w:fldChar w:fldCharType="begin">
                <w:ffData>
                  <w:name w:val="Text43"/>
                  <w:enabled/>
                  <w:calcOnExit w:val="0"/>
                  <w:textInput>
                    <w:default w:val="Ort"/>
                  </w:textInput>
                </w:ffData>
              </w:fldChar>
            </w:r>
            <w:bookmarkStart w:id="38" w:name="Text43"/>
            <w:r w:rsidRPr="0001276B">
              <w:rPr>
                <w:color w:val="5B5D62"/>
              </w:rPr>
              <w:instrText xml:space="preserve"> FORMTEXT </w:instrText>
            </w:r>
            <w:r w:rsidRPr="0001276B">
              <w:rPr>
                <w:color w:val="5B5D62"/>
              </w:rPr>
            </w:r>
            <w:r w:rsidRPr="0001276B">
              <w:rPr>
                <w:color w:val="5B5D62"/>
              </w:rPr>
              <w:fldChar w:fldCharType="separate"/>
            </w:r>
            <w:r w:rsidRPr="0001276B">
              <w:rPr>
                <w:noProof/>
                <w:color w:val="5B5D62"/>
              </w:rPr>
              <w:t>Ort</w:t>
            </w:r>
            <w:r w:rsidRPr="0001276B">
              <w:rPr>
                <w:color w:val="5B5D62"/>
              </w:rPr>
              <w:fldChar w:fldCharType="end"/>
            </w:r>
            <w:bookmarkEnd w:id="38"/>
            <w:r w:rsidRPr="0001276B">
              <w:rPr>
                <w:color w:val="5B5D62"/>
              </w:rPr>
              <w:t xml:space="preserve"> </w:t>
            </w:r>
            <w:r w:rsidRPr="0001276B">
              <w:rPr>
                <w:color w:val="5B5D62"/>
              </w:rPr>
              <w:fldChar w:fldCharType="begin">
                <w:ffData>
                  <w:name w:val="Text44"/>
                  <w:enabled/>
                  <w:calcOnExit w:val="0"/>
                  <w:textInput>
                    <w:default w:val="Land"/>
                  </w:textInput>
                </w:ffData>
              </w:fldChar>
            </w:r>
            <w:bookmarkStart w:id="39" w:name="Text44"/>
            <w:r w:rsidRPr="0001276B">
              <w:rPr>
                <w:color w:val="5B5D62"/>
              </w:rPr>
              <w:instrText xml:space="preserve"> FORMTEXT </w:instrText>
            </w:r>
            <w:r w:rsidRPr="0001276B">
              <w:rPr>
                <w:color w:val="5B5D62"/>
              </w:rPr>
            </w:r>
            <w:r w:rsidRPr="0001276B">
              <w:rPr>
                <w:color w:val="5B5D62"/>
              </w:rPr>
              <w:fldChar w:fldCharType="separate"/>
            </w:r>
            <w:r w:rsidRPr="0001276B">
              <w:rPr>
                <w:noProof/>
                <w:color w:val="5B5D62"/>
              </w:rPr>
              <w:t>Land</w:t>
            </w:r>
            <w:r w:rsidRPr="0001276B">
              <w:rPr>
                <w:color w:val="5B5D62"/>
              </w:rPr>
              <w:fldChar w:fldCharType="end"/>
            </w:r>
            <w:bookmarkEnd w:id="39"/>
            <w:r w:rsidR="00EC12E1">
              <w:rPr>
                <w:color w:val="5B5D62"/>
              </w:rPr>
              <w:t xml:space="preserve"> </w:t>
            </w:r>
            <w:r w:rsidRPr="0001276B">
              <w:rPr>
                <w:color w:val="5B5D62"/>
              </w:rPr>
              <w:fldChar w:fldCharType="begin">
                <w:ffData>
                  <w:name w:val="Text45"/>
                  <w:enabled/>
                  <w:calcOnExit w:val="0"/>
                  <w:textInput>
                    <w:default w:val="UID (bei EU-Ausland bitte angeben)"/>
                  </w:textInput>
                </w:ffData>
              </w:fldChar>
            </w:r>
            <w:bookmarkStart w:id="40" w:name="Text45"/>
            <w:r w:rsidRPr="0001276B">
              <w:rPr>
                <w:color w:val="5B5D62"/>
              </w:rPr>
              <w:instrText xml:space="preserve"> FORMTEXT </w:instrText>
            </w:r>
            <w:r w:rsidRPr="0001276B">
              <w:rPr>
                <w:color w:val="5B5D62"/>
              </w:rPr>
            </w:r>
            <w:r w:rsidRPr="0001276B">
              <w:rPr>
                <w:color w:val="5B5D62"/>
              </w:rPr>
              <w:fldChar w:fldCharType="separate"/>
            </w:r>
            <w:r w:rsidRPr="0001276B">
              <w:rPr>
                <w:noProof/>
                <w:color w:val="5B5D62"/>
              </w:rPr>
              <w:t>UID (bei EU-Ausland bitte angeben)</w:t>
            </w:r>
            <w:r w:rsidRPr="0001276B">
              <w:rPr>
                <w:color w:val="5B5D62"/>
              </w:rPr>
              <w:fldChar w:fldCharType="end"/>
            </w:r>
            <w:bookmarkEnd w:id="40"/>
          </w:p>
        </w:tc>
      </w:tr>
      <w:tr w:rsidR="002447F9" w:rsidRPr="002447F9" w:rsidTr="000D2819">
        <w:tc>
          <w:tcPr>
            <w:tcW w:w="9458" w:type="dxa"/>
            <w:gridSpan w:val="6"/>
          </w:tcPr>
          <w:p w:rsidR="002447F9" w:rsidRPr="002447F9" w:rsidRDefault="002447F9" w:rsidP="007E5279">
            <w:pPr>
              <w:jc w:val="left"/>
            </w:pPr>
          </w:p>
        </w:tc>
      </w:tr>
      <w:tr w:rsidR="00F51076" w:rsidRPr="00F51076" w:rsidTr="002447F9">
        <w:tc>
          <w:tcPr>
            <w:tcW w:w="507" w:type="dxa"/>
          </w:tcPr>
          <w:p w:rsidR="00E13F12" w:rsidRPr="00F51076" w:rsidRDefault="006145B1" w:rsidP="009D07E6">
            <w:r w:rsidRPr="00F51076">
              <w:fldChar w:fldCharType="begin">
                <w:ffData>
                  <w:name w:val="Kontrollkästchen12"/>
                  <w:enabled/>
                  <w:calcOnExit w:val="0"/>
                  <w:checkBox>
                    <w:sizeAuto/>
                    <w:default w:val="0"/>
                  </w:checkBox>
                </w:ffData>
              </w:fldChar>
            </w:r>
            <w:bookmarkStart w:id="41" w:name="Kontrollkästchen12"/>
            <w:r w:rsidRPr="00F51076">
              <w:instrText xml:space="preserve"> FORMCHECKBOX </w:instrText>
            </w:r>
            <w:r w:rsidR="005A349E">
              <w:fldChar w:fldCharType="separate"/>
            </w:r>
            <w:r w:rsidRPr="00F51076">
              <w:fldChar w:fldCharType="end"/>
            </w:r>
            <w:bookmarkEnd w:id="41"/>
          </w:p>
        </w:tc>
        <w:tc>
          <w:tcPr>
            <w:tcW w:w="3003" w:type="dxa"/>
          </w:tcPr>
          <w:p w:rsidR="00E13F12" w:rsidRPr="007E5279" w:rsidRDefault="006145B1" w:rsidP="007E5279">
            <w:pPr>
              <w:jc w:val="left"/>
              <w:rPr>
                <w:color w:val="5B5D62"/>
              </w:rPr>
            </w:pPr>
            <w:r w:rsidRPr="007E5279">
              <w:rPr>
                <w:color w:val="5B5D62"/>
              </w:rPr>
              <w:t>abweichender Rechnungsempfänger</w:t>
            </w:r>
          </w:p>
        </w:tc>
        <w:tc>
          <w:tcPr>
            <w:tcW w:w="5948" w:type="dxa"/>
            <w:gridSpan w:val="4"/>
          </w:tcPr>
          <w:p w:rsidR="009215FC" w:rsidRPr="007E5279" w:rsidRDefault="001213BA" w:rsidP="00EC12E1">
            <w:pPr>
              <w:jc w:val="left"/>
              <w:rPr>
                <w:color w:val="5B5D62"/>
              </w:rPr>
            </w:pPr>
            <w:r w:rsidRPr="007E5279">
              <w:rPr>
                <w:color w:val="5B5D62"/>
              </w:rPr>
              <w:fldChar w:fldCharType="begin">
                <w:ffData>
                  <w:name w:val="Text23"/>
                  <w:enabled/>
                  <w:calcOnExit w:val="0"/>
                  <w:textInput>
                    <w:default w:val="Name"/>
                  </w:textInput>
                </w:ffData>
              </w:fldChar>
            </w:r>
            <w:bookmarkStart w:id="42" w:name="Text23"/>
            <w:r w:rsidRPr="007E5279">
              <w:rPr>
                <w:color w:val="5B5D62"/>
              </w:rPr>
              <w:instrText xml:space="preserve"> FORMTEXT </w:instrText>
            </w:r>
            <w:r w:rsidRPr="007E5279">
              <w:rPr>
                <w:color w:val="5B5D62"/>
              </w:rPr>
            </w:r>
            <w:r w:rsidRPr="007E5279">
              <w:rPr>
                <w:color w:val="5B5D62"/>
              </w:rPr>
              <w:fldChar w:fldCharType="separate"/>
            </w:r>
            <w:r w:rsidRPr="007E5279">
              <w:rPr>
                <w:noProof/>
                <w:color w:val="5B5D62"/>
              </w:rPr>
              <w:t>Name</w:t>
            </w:r>
            <w:r w:rsidRPr="007E5279">
              <w:rPr>
                <w:color w:val="5B5D62"/>
              </w:rPr>
              <w:fldChar w:fldCharType="end"/>
            </w:r>
            <w:bookmarkEnd w:id="42"/>
            <w:r w:rsidR="009215FC" w:rsidRPr="007E5279">
              <w:rPr>
                <w:color w:val="5B5D62"/>
              </w:rPr>
              <w:t xml:space="preserve"> </w:t>
            </w:r>
            <w:r w:rsidRPr="007E5279">
              <w:rPr>
                <w:color w:val="5B5D62"/>
              </w:rPr>
              <w:fldChar w:fldCharType="begin">
                <w:ffData>
                  <w:name w:val="Text24"/>
                  <w:enabled/>
                  <w:calcOnExit w:val="0"/>
                  <w:textInput>
                    <w:default w:val="Straße und Hausnummer"/>
                  </w:textInput>
                </w:ffData>
              </w:fldChar>
            </w:r>
            <w:bookmarkStart w:id="43" w:name="Text24"/>
            <w:r w:rsidRPr="007E5279">
              <w:rPr>
                <w:color w:val="5B5D62"/>
              </w:rPr>
              <w:instrText xml:space="preserve"> FORMTEXT </w:instrText>
            </w:r>
            <w:r w:rsidRPr="007E5279">
              <w:rPr>
                <w:color w:val="5B5D62"/>
              </w:rPr>
            </w:r>
            <w:r w:rsidRPr="007E5279">
              <w:rPr>
                <w:color w:val="5B5D62"/>
              </w:rPr>
              <w:fldChar w:fldCharType="separate"/>
            </w:r>
            <w:r w:rsidRPr="007E5279">
              <w:rPr>
                <w:noProof/>
                <w:color w:val="5B5D62"/>
              </w:rPr>
              <w:t>Straße und Hausnummer</w:t>
            </w:r>
            <w:r w:rsidRPr="007E5279">
              <w:rPr>
                <w:color w:val="5B5D62"/>
              </w:rPr>
              <w:fldChar w:fldCharType="end"/>
            </w:r>
            <w:bookmarkEnd w:id="43"/>
            <w:r w:rsidR="009215FC" w:rsidRPr="007E5279">
              <w:rPr>
                <w:color w:val="5B5D62"/>
              </w:rPr>
              <w:t xml:space="preserve"> </w:t>
            </w:r>
            <w:r w:rsidRPr="007E5279">
              <w:rPr>
                <w:color w:val="5B5D62"/>
              </w:rPr>
              <w:fldChar w:fldCharType="begin">
                <w:ffData>
                  <w:name w:val="Text25"/>
                  <w:enabled/>
                  <w:calcOnExit w:val="0"/>
                  <w:textInput>
                    <w:default w:val="Postleitzahl"/>
                  </w:textInput>
                </w:ffData>
              </w:fldChar>
            </w:r>
            <w:bookmarkStart w:id="44" w:name="Text25"/>
            <w:r w:rsidRPr="007E5279">
              <w:rPr>
                <w:color w:val="5B5D62"/>
              </w:rPr>
              <w:instrText xml:space="preserve"> FORMTEXT </w:instrText>
            </w:r>
            <w:r w:rsidRPr="007E5279">
              <w:rPr>
                <w:color w:val="5B5D62"/>
              </w:rPr>
            </w:r>
            <w:r w:rsidRPr="007E5279">
              <w:rPr>
                <w:color w:val="5B5D62"/>
              </w:rPr>
              <w:fldChar w:fldCharType="separate"/>
            </w:r>
            <w:r w:rsidRPr="007E5279">
              <w:rPr>
                <w:noProof/>
                <w:color w:val="5B5D62"/>
              </w:rPr>
              <w:t>Postleitzahl</w:t>
            </w:r>
            <w:r w:rsidRPr="007E5279">
              <w:rPr>
                <w:color w:val="5B5D62"/>
              </w:rPr>
              <w:fldChar w:fldCharType="end"/>
            </w:r>
            <w:bookmarkEnd w:id="44"/>
            <w:r w:rsidR="009215FC" w:rsidRPr="007E5279">
              <w:rPr>
                <w:color w:val="5B5D62"/>
              </w:rPr>
              <w:t xml:space="preserve"> </w:t>
            </w:r>
            <w:r w:rsidRPr="007E5279">
              <w:rPr>
                <w:color w:val="5B5D62"/>
              </w:rPr>
              <w:fldChar w:fldCharType="begin">
                <w:ffData>
                  <w:name w:val="Text26"/>
                  <w:enabled/>
                  <w:calcOnExit w:val="0"/>
                  <w:textInput>
                    <w:default w:val="Ort"/>
                  </w:textInput>
                </w:ffData>
              </w:fldChar>
            </w:r>
            <w:bookmarkStart w:id="45" w:name="Text26"/>
            <w:r w:rsidRPr="007E5279">
              <w:rPr>
                <w:color w:val="5B5D62"/>
              </w:rPr>
              <w:instrText xml:space="preserve"> FORMTEXT </w:instrText>
            </w:r>
            <w:r w:rsidRPr="007E5279">
              <w:rPr>
                <w:color w:val="5B5D62"/>
              </w:rPr>
            </w:r>
            <w:r w:rsidRPr="007E5279">
              <w:rPr>
                <w:color w:val="5B5D62"/>
              </w:rPr>
              <w:fldChar w:fldCharType="separate"/>
            </w:r>
            <w:r w:rsidRPr="007E5279">
              <w:rPr>
                <w:noProof/>
                <w:color w:val="5B5D62"/>
              </w:rPr>
              <w:t>Ort</w:t>
            </w:r>
            <w:r w:rsidRPr="007E5279">
              <w:rPr>
                <w:color w:val="5B5D62"/>
              </w:rPr>
              <w:fldChar w:fldCharType="end"/>
            </w:r>
            <w:bookmarkEnd w:id="45"/>
            <w:r w:rsidR="009215FC" w:rsidRPr="007E5279">
              <w:rPr>
                <w:color w:val="5B5D62"/>
              </w:rPr>
              <w:t xml:space="preserve"> </w:t>
            </w:r>
            <w:r w:rsidRPr="007E5279">
              <w:rPr>
                <w:color w:val="5B5D62"/>
              </w:rPr>
              <w:fldChar w:fldCharType="begin">
                <w:ffData>
                  <w:name w:val="Text27"/>
                  <w:enabled/>
                  <w:calcOnExit w:val="0"/>
                  <w:textInput>
                    <w:default w:val="Land"/>
                  </w:textInput>
                </w:ffData>
              </w:fldChar>
            </w:r>
            <w:bookmarkStart w:id="46" w:name="Text27"/>
            <w:r w:rsidRPr="007E5279">
              <w:rPr>
                <w:color w:val="5B5D62"/>
              </w:rPr>
              <w:instrText xml:space="preserve"> FORMTEXT </w:instrText>
            </w:r>
            <w:r w:rsidRPr="007E5279">
              <w:rPr>
                <w:color w:val="5B5D62"/>
              </w:rPr>
            </w:r>
            <w:r w:rsidRPr="007E5279">
              <w:rPr>
                <w:color w:val="5B5D62"/>
              </w:rPr>
              <w:fldChar w:fldCharType="separate"/>
            </w:r>
            <w:r w:rsidRPr="007E5279">
              <w:rPr>
                <w:noProof/>
                <w:color w:val="5B5D62"/>
              </w:rPr>
              <w:t>Land</w:t>
            </w:r>
            <w:r w:rsidRPr="007E5279">
              <w:rPr>
                <w:color w:val="5B5D62"/>
              </w:rPr>
              <w:fldChar w:fldCharType="end"/>
            </w:r>
            <w:bookmarkEnd w:id="46"/>
            <w:r w:rsidR="006C1FA2" w:rsidRPr="007E5279">
              <w:rPr>
                <w:color w:val="5B5D62"/>
              </w:rPr>
              <w:t xml:space="preserve"> </w:t>
            </w:r>
            <w:r w:rsidRPr="007E5279">
              <w:rPr>
                <w:color w:val="5B5D62"/>
              </w:rPr>
              <w:fldChar w:fldCharType="begin">
                <w:ffData>
                  <w:name w:val="Text28"/>
                  <w:enabled/>
                  <w:calcOnExit w:val="0"/>
                  <w:textInput>
                    <w:default w:val="UID (bei EU-Ausland bitte angeben)"/>
                  </w:textInput>
                </w:ffData>
              </w:fldChar>
            </w:r>
            <w:bookmarkStart w:id="47" w:name="Text28"/>
            <w:r w:rsidRPr="007E5279">
              <w:rPr>
                <w:color w:val="5B5D62"/>
              </w:rPr>
              <w:instrText xml:space="preserve"> FORMTEXT </w:instrText>
            </w:r>
            <w:r w:rsidRPr="007E5279">
              <w:rPr>
                <w:color w:val="5B5D62"/>
              </w:rPr>
            </w:r>
            <w:r w:rsidRPr="007E5279">
              <w:rPr>
                <w:color w:val="5B5D62"/>
              </w:rPr>
              <w:fldChar w:fldCharType="separate"/>
            </w:r>
            <w:r w:rsidRPr="007E5279">
              <w:rPr>
                <w:noProof/>
                <w:color w:val="5B5D62"/>
              </w:rPr>
              <w:t>UID (bei EU-Ausland bitte angeben)</w:t>
            </w:r>
            <w:r w:rsidRPr="007E5279">
              <w:rPr>
                <w:color w:val="5B5D62"/>
              </w:rPr>
              <w:fldChar w:fldCharType="end"/>
            </w:r>
            <w:bookmarkEnd w:id="47"/>
          </w:p>
        </w:tc>
      </w:tr>
      <w:tr w:rsidR="001B1C6E" w:rsidTr="000F01B2">
        <w:tc>
          <w:tcPr>
            <w:tcW w:w="9458" w:type="dxa"/>
            <w:gridSpan w:val="6"/>
          </w:tcPr>
          <w:p w:rsidR="001B1C6E" w:rsidRDefault="001B1C6E" w:rsidP="001B1C6E">
            <w:pPr>
              <w:pStyle w:val="berschrift1"/>
              <w:outlineLvl w:val="0"/>
            </w:pPr>
            <w:r w:rsidRPr="00F51076">
              <w:lastRenderedPageBreak/>
              <w:t>Die Hinterlegung umfasst (Angaben zum Produkt)</w:t>
            </w:r>
          </w:p>
        </w:tc>
      </w:tr>
      <w:tr w:rsidR="00D936F9" w:rsidTr="00005E19">
        <w:tc>
          <w:tcPr>
            <w:tcW w:w="9458" w:type="dxa"/>
            <w:gridSpan w:val="6"/>
          </w:tcPr>
          <w:p w:rsidR="00D936F9" w:rsidRPr="005051FB" w:rsidRDefault="00D936F9" w:rsidP="007E5279">
            <w:pPr>
              <w:jc w:val="left"/>
              <w:rPr>
                <w:u w:val="single"/>
              </w:rPr>
            </w:pPr>
            <w:r w:rsidRPr="005051FB">
              <w:rPr>
                <w:u w:val="single"/>
              </w:rPr>
              <w:t>Produktbezeichnung</w:t>
            </w:r>
            <w:r w:rsidRPr="005051FB">
              <w:rPr>
                <w:color w:val="5B5D62"/>
                <w:u w:val="single"/>
              </w:rPr>
              <w:t>*</w:t>
            </w:r>
          </w:p>
        </w:tc>
      </w:tr>
      <w:tr w:rsidR="00D936F9" w:rsidTr="002C69DA">
        <w:tc>
          <w:tcPr>
            <w:tcW w:w="9458" w:type="dxa"/>
            <w:gridSpan w:val="6"/>
          </w:tcPr>
          <w:p w:rsidR="00D936F9" w:rsidRDefault="001213BA" w:rsidP="007E5279">
            <w:pPr>
              <w:jc w:val="left"/>
            </w:pPr>
            <w:r>
              <w:fldChar w:fldCharType="begin">
                <w:ffData>
                  <w:name w:val="Text29"/>
                  <w:enabled/>
                  <w:calcOnExit w:val="0"/>
                  <w:textInput/>
                </w:ffData>
              </w:fldChar>
            </w:r>
            <w:bookmarkStart w:id="4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D936F9" w:rsidTr="00D936F9">
        <w:tc>
          <w:tcPr>
            <w:tcW w:w="4472" w:type="dxa"/>
            <w:gridSpan w:val="3"/>
          </w:tcPr>
          <w:p w:rsidR="00D936F9" w:rsidRDefault="00D936F9" w:rsidP="007E5279">
            <w:pPr>
              <w:jc w:val="left"/>
            </w:pPr>
            <w:r w:rsidRPr="005051FB">
              <w:rPr>
                <w:u w:val="single"/>
              </w:rPr>
              <w:t>Typ</w:t>
            </w:r>
            <w:r w:rsidRPr="005051FB">
              <w:rPr>
                <w:color w:val="5B5D62"/>
                <w:u w:val="single"/>
              </w:rPr>
              <w:t>*</w:t>
            </w:r>
            <w:r w:rsidRPr="00F51076">
              <w:rPr>
                <w:color w:val="5B5D62"/>
              </w:rPr>
              <w:t xml:space="preserve"> | wenn anwendbar</w:t>
            </w:r>
          </w:p>
        </w:tc>
        <w:tc>
          <w:tcPr>
            <w:tcW w:w="511" w:type="dxa"/>
            <w:gridSpan w:val="2"/>
          </w:tcPr>
          <w:p w:rsidR="00D936F9" w:rsidRDefault="00D936F9" w:rsidP="007E5279">
            <w:pPr>
              <w:jc w:val="left"/>
            </w:pPr>
          </w:p>
        </w:tc>
        <w:tc>
          <w:tcPr>
            <w:tcW w:w="4475" w:type="dxa"/>
          </w:tcPr>
          <w:p w:rsidR="00D936F9" w:rsidRDefault="00D936F9" w:rsidP="007E5279">
            <w:pPr>
              <w:jc w:val="left"/>
            </w:pPr>
            <w:r w:rsidRPr="005051FB">
              <w:rPr>
                <w:u w:val="single"/>
              </w:rPr>
              <w:t>Baureihe</w:t>
            </w:r>
            <w:r w:rsidRPr="005051FB">
              <w:rPr>
                <w:color w:val="5B5D62"/>
                <w:u w:val="single"/>
              </w:rPr>
              <w:t>*</w:t>
            </w:r>
            <w:r w:rsidRPr="00F51076">
              <w:rPr>
                <w:color w:val="5B5D62"/>
              </w:rPr>
              <w:t xml:space="preserve"> | wenn anwendbar</w:t>
            </w:r>
          </w:p>
        </w:tc>
      </w:tr>
      <w:tr w:rsidR="00D936F9" w:rsidTr="00D936F9">
        <w:tc>
          <w:tcPr>
            <w:tcW w:w="4472" w:type="dxa"/>
            <w:gridSpan w:val="3"/>
          </w:tcPr>
          <w:p w:rsidR="00D936F9" w:rsidRDefault="001213BA" w:rsidP="007E5279">
            <w:pPr>
              <w:jc w:val="left"/>
            </w:pPr>
            <w:r>
              <w:fldChar w:fldCharType="begin">
                <w:ffData>
                  <w:name w:val="Text30"/>
                  <w:enabled/>
                  <w:calcOnExit w:val="0"/>
                  <w:textInput/>
                </w:ffData>
              </w:fldChar>
            </w:r>
            <w:bookmarkStart w:id="4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511" w:type="dxa"/>
            <w:gridSpan w:val="2"/>
          </w:tcPr>
          <w:p w:rsidR="00D936F9" w:rsidRDefault="00D936F9" w:rsidP="007E5279">
            <w:pPr>
              <w:jc w:val="left"/>
            </w:pPr>
          </w:p>
        </w:tc>
        <w:tc>
          <w:tcPr>
            <w:tcW w:w="4475" w:type="dxa"/>
          </w:tcPr>
          <w:p w:rsidR="00D936F9" w:rsidRDefault="001213BA" w:rsidP="007E5279">
            <w:pPr>
              <w:jc w:val="left"/>
            </w:pPr>
            <w:r>
              <w:fldChar w:fldCharType="begin">
                <w:ffData>
                  <w:name w:val="Text31"/>
                  <w:enabled/>
                  <w:calcOnExit w:val="0"/>
                  <w:textInput/>
                </w:ffData>
              </w:fldChar>
            </w:r>
            <w:bookmarkStart w:id="5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D936F9" w:rsidTr="00D936F9">
        <w:tc>
          <w:tcPr>
            <w:tcW w:w="4472" w:type="dxa"/>
            <w:gridSpan w:val="3"/>
          </w:tcPr>
          <w:p w:rsidR="00D936F9" w:rsidRDefault="00D936F9" w:rsidP="007E5279">
            <w:pPr>
              <w:jc w:val="left"/>
            </w:pPr>
            <w:r w:rsidRPr="005051FB">
              <w:rPr>
                <w:u w:val="single"/>
              </w:rPr>
              <w:t>Auftrag</w:t>
            </w:r>
            <w:r w:rsidRPr="005051FB">
              <w:rPr>
                <w:color w:val="5B5D62"/>
                <w:u w:val="single"/>
              </w:rPr>
              <w:t>*</w:t>
            </w:r>
            <w:r w:rsidRPr="001F7EE1">
              <w:rPr>
                <w:color w:val="5B5D62"/>
              </w:rPr>
              <w:t xml:space="preserve"> | wenn anwendbar</w:t>
            </w:r>
          </w:p>
        </w:tc>
        <w:tc>
          <w:tcPr>
            <w:tcW w:w="511" w:type="dxa"/>
            <w:gridSpan w:val="2"/>
          </w:tcPr>
          <w:p w:rsidR="00D936F9" w:rsidRDefault="00D936F9" w:rsidP="007E5279">
            <w:pPr>
              <w:jc w:val="left"/>
            </w:pPr>
          </w:p>
        </w:tc>
        <w:tc>
          <w:tcPr>
            <w:tcW w:w="4475" w:type="dxa"/>
          </w:tcPr>
          <w:p w:rsidR="00D936F9" w:rsidRDefault="00D936F9" w:rsidP="007E5279">
            <w:pPr>
              <w:jc w:val="left"/>
            </w:pPr>
            <w:r w:rsidRPr="005051FB">
              <w:rPr>
                <w:u w:val="single"/>
              </w:rPr>
              <w:t>Seriennummer</w:t>
            </w:r>
            <w:r w:rsidRPr="005051FB">
              <w:rPr>
                <w:color w:val="5B5D62"/>
                <w:u w:val="single"/>
              </w:rPr>
              <w:t>*</w:t>
            </w:r>
            <w:r w:rsidRPr="001F7EE1">
              <w:rPr>
                <w:color w:val="5B5D62"/>
              </w:rPr>
              <w:t xml:space="preserve"> | wenn anwendbar</w:t>
            </w:r>
          </w:p>
        </w:tc>
      </w:tr>
      <w:tr w:rsidR="00D936F9" w:rsidTr="00D936F9">
        <w:tc>
          <w:tcPr>
            <w:tcW w:w="4472" w:type="dxa"/>
            <w:gridSpan w:val="3"/>
          </w:tcPr>
          <w:p w:rsidR="00D936F9" w:rsidRDefault="001213BA" w:rsidP="007E5279">
            <w:pPr>
              <w:jc w:val="left"/>
            </w:pPr>
            <w:r>
              <w:fldChar w:fldCharType="begin">
                <w:ffData>
                  <w:name w:val="Text32"/>
                  <w:enabled/>
                  <w:calcOnExit w:val="0"/>
                  <w:textInput/>
                </w:ffData>
              </w:fldChar>
            </w:r>
            <w:bookmarkStart w:id="5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511" w:type="dxa"/>
            <w:gridSpan w:val="2"/>
          </w:tcPr>
          <w:p w:rsidR="00D936F9" w:rsidRDefault="00D936F9" w:rsidP="007E5279">
            <w:pPr>
              <w:jc w:val="left"/>
            </w:pPr>
          </w:p>
        </w:tc>
        <w:tc>
          <w:tcPr>
            <w:tcW w:w="4475" w:type="dxa"/>
          </w:tcPr>
          <w:p w:rsidR="00D936F9" w:rsidRDefault="001213BA" w:rsidP="007E5279">
            <w:pPr>
              <w:jc w:val="left"/>
            </w:pPr>
            <w:r>
              <w:fldChar w:fldCharType="begin">
                <w:ffData>
                  <w:name w:val="Text33"/>
                  <w:enabled/>
                  <w:calcOnExit w:val="0"/>
                  <w:textInput/>
                </w:ffData>
              </w:fldChar>
            </w:r>
            <w:bookmarkStart w:id="5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D936F9" w:rsidTr="00C7054D">
        <w:tc>
          <w:tcPr>
            <w:tcW w:w="9458" w:type="dxa"/>
            <w:gridSpan w:val="6"/>
          </w:tcPr>
          <w:p w:rsidR="00D936F9" w:rsidRPr="005051FB" w:rsidRDefault="00D936F9" w:rsidP="007E5279">
            <w:pPr>
              <w:jc w:val="left"/>
              <w:rPr>
                <w:u w:val="single"/>
              </w:rPr>
            </w:pPr>
            <w:r w:rsidRPr="005051FB">
              <w:rPr>
                <w:u w:val="single"/>
              </w:rPr>
              <w:t>Ex-Kennzeichnung</w:t>
            </w:r>
          </w:p>
        </w:tc>
      </w:tr>
      <w:tr w:rsidR="00D936F9" w:rsidTr="00F914C5">
        <w:tc>
          <w:tcPr>
            <w:tcW w:w="9458" w:type="dxa"/>
            <w:gridSpan w:val="6"/>
          </w:tcPr>
          <w:p w:rsidR="00D936F9" w:rsidRDefault="001213BA" w:rsidP="007E5279">
            <w:pPr>
              <w:jc w:val="left"/>
            </w:pPr>
            <w:r>
              <w:fldChar w:fldCharType="begin">
                <w:ffData>
                  <w:name w:val="Text34"/>
                  <w:enabled/>
                  <w:calcOnExit w:val="0"/>
                  <w:textInput/>
                </w:ffData>
              </w:fldChar>
            </w:r>
            <w:bookmarkStart w:id="5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D936F9" w:rsidRPr="001D2BF4" w:rsidTr="008E6C38">
        <w:tc>
          <w:tcPr>
            <w:tcW w:w="9458" w:type="dxa"/>
            <w:gridSpan w:val="6"/>
          </w:tcPr>
          <w:p w:rsidR="00D936F9" w:rsidRPr="001D2BF4" w:rsidRDefault="00D936F9" w:rsidP="00D936F9">
            <w:pPr>
              <w:ind w:left="284" w:hanging="284"/>
              <w:rPr>
                <w:color w:val="5B5D62"/>
              </w:rPr>
            </w:pPr>
            <w:r>
              <w:rPr>
                <w:color w:val="5B5D62"/>
              </w:rPr>
              <w:t>*</w:t>
            </w:r>
            <w:r>
              <w:rPr>
                <w:color w:val="5B5D62"/>
              </w:rPr>
              <w:tab/>
            </w:r>
            <w:r w:rsidRPr="001D2BF4">
              <w:rPr>
                <w:color w:val="5B5D62"/>
              </w:rPr>
              <w:t>Angaben werden in der Bestätigung über die Aufbewahrung / Hinterlegung einer Produktdokumentation verwendet.</w:t>
            </w:r>
          </w:p>
        </w:tc>
      </w:tr>
      <w:tr w:rsidR="002447F9" w:rsidRPr="002447F9" w:rsidTr="00DE4139">
        <w:tc>
          <w:tcPr>
            <w:tcW w:w="9458" w:type="dxa"/>
            <w:gridSpan w:val="6"/>
          </w:tcPr>
          <w:p w:rsidR="002447F9" w:rsidRPr="002447F9" w:rsidRDefault="002447F9" w:rsidP="009D07E6"/>
        </w:tc>
      </w:tr>
      <w:tr w:rsidR="00D936F9" w:rsidTr="00DE4139">
        <w:tc>
          <w:tcPr>
            <w:tcW w:w="9458" w:type="dxa"/>
            <w:gridSpan w:val="6"/>
          </w:tcPr>
          <w:p w:rsidR="00D936F9" w:rsidRDefault="00D936F9" w:rsidP="009D07E6">
            <w:r w:rsidRPr="001D2BF4">
              <w:t>Ansprechpartner bzgl. der Hinterlegung</w:t>
            </w:r>
          </w:p>
        </w:tc>
      </w:tr>
      <w:tr w:rsidR="00D936F9" w:rsidTr="00D36793">
        <w:tc>
          <w:tcPr>
            <w:tcW w:w="9458" w:type="dxa"/>
            <w:gridSpan w:val="6"/>
          </w:tcPr>
          <w:p w:rsidR="00D936F9" w:rsidRDefault="001213BA" w:rsidP="00EC12E1">
            <w:pPr>
              <w:jc w:val="left"/>
            </w:pPr>
            <w:r>
              <w:fldChar w:fldCharType="begin">
                <w:ffData>
                  <w:name w:val="Dropdown1"/>
                  <w:enabled/>
                  <w:calcOnExit w:val="0"/>
                  <w:ddList>
                    <w:listEntry w:val="Anrede"/>
                    <w:listEntry w:val="Herr"/>
                    <w:listEntry w:val="Frau"/>
                  </w:ddList>
                </w:ffData>
              </w:fldChar>
            </w:r>
            <w:bookmarkStart w:id="54" w:name="Dropdown1"/>
            <w:r>
              <w:instrText xml:space="preserve"> FORMDROPDOWN </w:instrText>
            </w:r>
            <w:r w:rsidR="005A349E">
              <w:fldChar w:fldCharType="separate"/>
            </w:r>
            <w:r>
              <w:fldChar w:fldCharType="end"/>
            </w:r>
            <w:bookmarkEnd w:id="54"/>
            <w:r w:rsidR="00D936F9">
              <w:t xml:space="preserve"> </w:t>
            </w:r>
            <w:r>
              <w:fldChar w:fldCharType="begin">
                <w:ffData>
                  <w:name w:val="Text35"/>
                  <w:enabled/>
                  <w:calcOnExit w:val="0"/>
                  <w:textInput>
                    <w:default w:val="Vorname Name"/>
                  </w:textInput>
                </w:ffData>
              </w:fldChar>
            </w:r>
            <w:bookmarkStart w:id="55" w:name="Text35"/>
            <w:r>
              <w:instrText xml:space="preserve"> FORMTEXT </w:instrText>
            </w:r>
            <w:r>
              <w:fldChar w:fldCharType="separate"/>
            </w:r>
            <w:r>
              <w:rPr>
                <w:noProof/>
              </w:rPr>
              <w:t>Vorname Name</w:t>
            </w:r>
            <w:r>
              <w:fldChar w:fldCharType="end"/>
            </w:r>
            <w:bookmarkEnd w:id="55"/>
            <w:r w:rsidR="00D936F9">
              <w:t xml:space="preserve"> | </w:t>
            </w:r>
            <w:r w:rsidR="00EC12E1">
              <w:fldChar w:fldCharType="begin">
                <w:ffData>
                  <w:name w:val="Text38"/>
                  <w:enabled/>
                  <w:calcOnExit w:val="0"/>
                  <w:textInput>
                    <w:default w:val="Position / Abteilung"/>
                  </w:textInput>
                </w:ffData>
              </w:fldChar>
            </w:r>
            <w:bookmarkStart w:id="56" w:name="Text38"/>
            <w:r w:rsidR="00EC12E1">
              <w:instrText xml:space="preserve"> FORMTEXT </w:instrText>
            </w:r>
            <w:r w:rsidR="00EC12E1">
              <w:fldChar w:fldCharType="separate"/>
            </w:r>
            <w:r w:rsidR="00EC12E1">
              <w:rPr>
                <w:noProof/>
              </w:rPr>
              <w:t>Position / Abteilung</w:t>
            </w:r>
            <w:r w:rsidR="00EC12E1">
              <w:fldChar w:fldCharType="end"/>
            </w:r>
            <w:bookmarkEnd w:id="56"/>
            <w:r w:rsidR="00D936F9">
              <w:t xml:space="preserve"> | </w:t>
            </w:r>
            <w:r>
              <w:fldChar w:fldCharType="begin">
                <w:ffData>
                  <w:name w:val="Text36"/>
                  <w:enabled/>
                  <w:calcOnExit w:val="0"/>
                  <w:textInput>
                    <w:default w:val="Telefon"/>
                  </w:textInput>
                </w:ffData>
              </w:fldChar>
            </w:r>
            <w:bookmarkStart w:id="57" w:name="Text36"/>
            <w:r>
              <w:instrText xml:space="preserve"> FORMTEXT </w:instrText>
            </w:r>
            <w:r>
              <w:fldChar w:fldCharType="separate"/>
            </w:r>
            <w:r>
              <w:rPr>
                <w:noProof/>
              </w:rPr>
              <w:t>Telefon</w:t>
            </w:r>
            <w:r>
              <w:fldChar w:fldCharType="end"/>
            </w:r>
            <w:bookmarkEnd w:id="57"/>
            <w:r w:rsidR="00D936F9">
              <w:t xml:space="preserve"> | </w:t>
            </w:r>
            <w:r>
              <w:fldChar w:fldCharType="begin">
                <w:ffData>
                  <w:name w:val="Text37"/>
                  <w:enabled/>
                  <w:calcOnExit w:val="0"/>
                  <w:textInput>
                    <w:default w:val="E-Mail"/>
                  </w:textInput>
                </w:ffData>
              </w:fldChar>
            </w:r>
            <w:bookmarkStart w:id="58" w:name="Text37"/>
            <w:r>
              <w:instrText xml:space="preserve"> FORMTEXT </w:instrText>
            </w:r>
            <w:r>
              <w:fldChar w:fldCharType="separate"/>
            </w:r>
            <w:r>
              <w:rPr>
                <w:noProof/>
              </w:rPr>
              <w:t>E-Mail</w:t>
            </w:r>
            <w:r>
              <w:fldChar w:fldCharType="end"/>
            </w:r>
            <w:bookmarkEnd w:id="58"/>
          </w:p>
        </w:tc>
      </w:tr>
      <w:tr w:rsidR="00D936F9" w:rsidTr="000F01B2">
        <w:tc>
          <w:tcPr>
            <w:tcW w:w="9458" w:type="dxa"/>
            <w:gridSpan w:val="6"/>
          </w:tcPr>
          <w:p w:rsidR="00D936F9" w:rsidRDefault="00D936F9" w:rsidP="001B1C6E">
            <w:pPr>
              <w:pStyle w:val="berschrift1"/>
              <w:outlineLvl w:val="0"/>
            </w:pPr>
            <w:r w:rsidRPr="001D2BF4">
              <w:t>Erklärung</w:t>
            </w:r>
          </w:p>
        </w:tc>
      </w:tr>
      <w:tr w:rsidR="00D936F9" w:rsidTr="00A71C93">
        <w:tc>
          <w:tcPr>
            <w:tcW w:w="9458" w:type="dxa"/>
            <w:gridSpan w:val="6"/>
          </w:tcPr>
          <w:p w:rsidR="00D936F9" w:rsidRDefault="00D936F9" w:rsidP="009D07E6">
            <w:r w:rsidRPr="001D2BF4">
              <w:t>Mit Einreichung dieses Antrages wird sich mit den Allgemeinen Geschäftsbedingungen der IBExU Institut für Sicherheitstechnik GmbH einverstanden erklärt.</w:t>
            </w:r>
          </w:p>
        </w:tc>
      </w:tr>
      <w:tr w:rsidR="00D936F9" w:rsidTr="006C1FA2">
        <w:tc>
          <w:tcPr>
            <w:tcW w:w="4472" w:type="dxa"/>
            <w:gridSpan w:val="3"/>
            <w:tcBorders>
              <w:bottom w:val="single" w:sz="4" w:space="0" w:color="auto"/>
            </w:tcBorders>
          </w:tcPr>
          <w:p w:rsidR="00D936F9" w:rsidRDefault="00D936F9" w:rsidP="00E920B6">
            <w:pPr>
              <w:spacing w:before="240"/>
            </w:pPr>
          </w:p>
        </w:tc>
        <w:tc>
          <w:tcPr>
            <w:tcW w:w="511" w:type="dxa"/>
            <w:gridSpan w:val="2"/>
          </w:tcPr>
          <w:p w:rsidR="00D936F9" w:rsidRDefault="00D936F9" w:rsidP="00E920B6">
            <w:pPr>
              <w:spacing w:before="240"/>
            </w:pPr>
          </w:p>
        </w:tc>
        <w:tc>
          <w:tcPr>
            <w:tcW w:w="4475" w:type="dxa"/>
            <w:tcBorders>
              <w:bottom w:val="single" w:sz="4" w:space="0" w:color="auto"/>
            </w:tcBorders>
          </w:tcPr>
          <w:p w:rsidR="00D936F9" w:rsidRDefault="00D936F9" w:rsidP="00E920B6">
            <w:pPr>
              <w:spacing w:before="240"/>
            </w:pPr>
          </w:p>
        </w:tc>
      </w:tr>
      <w:tr w:rsidR="00D936F9" w:rsidTr="006C1FA2">
        <w:tc>
          <w:tcPr>
            <w:tcW w:w="4472" w:type="dxa"/>
            <w:gridSpan w:val="3"/>
            <w:tcBorders>
              <w:top w:val="single" w:sz="4" w:space="0" w:color="auto"/>
            </w:tcBorders>
          </w:tcPr>
          <w:p w:rsidR="00D936F9" w:rsidRDefault="00D936F9" w:rsidP="009D07E6">
            <w:r w:rsidRPr="001B1C6E">
              <w:t>Ort | Datum</w:t>
            </w:r>
          </w:p>
        </w:tc>
        <w:tc>
          <w:tcPr>
            <w:tcW w:w="511" w:type="dxa"/>
            <w:gridSpan w:val="2"/>
          </w:tcPr>
          <w:p w:rsidR="00D936F9" w:rsidRDefault="00D936F9" w:rsidP="001D2BF4"/>
        </w:tc>
        <w:tc>
          <w:tcPr>
            <w:tcW w:w="4475" w:type="dxa"/>
            <w:tcBorders>
              <w:top w:val="single" w:sz="4" w:space="0" w:color="auto"/>
            </w:tcBorders>
          </w:tcPr>
          <w:p w:rsidR="00D936F9" w:rsidRDefault="00D936F9" w:rsidP="001D2BF4">
            <w:r w:rsidRPr="001D2BF4">
              <w:t>Name in Druckbuchstaben</w:t>
            </w:r>
            <w:r>
              <w:t xml:space="preserve"> | </w:t>
            </w:r>
            <w:r w:rsidRPr="001D2BF4">
              <w:t>Unterschrift</w:t>
            </w:r>
          </w:p>
        </w:tc>
      </w:tr>
      <w:tr w:rsidR="00D936F9" w:rsidTr="000F01B2">
        <w:tc>
          <w:tcPr>
            <w:tcW w:w="9458" w:type="dxa"/>
            <w:gridSpan w:val="6"/>
          </w:tcPr>
          <w:p w:rsidR="00D936F9" w:rsidRDefault="00D936F9" w:rsidP="001B1C6E">
            <w:pPr>
              <w:pStyle w:val="berschrift1"/>
              <w:outlineLvl w:val="0"/>
            </w:pPr>
            <w:r>
              <w:t>Anlagen zu diesem Antrag</w:t>
            </w:r>
          </w:p>
        </w:tc>
      </w:tr>
      <w:tr w:rsidR="00D936F9" w:rsidTr="002447F9">
        <w:tc>
          <w:tcPr>
            <w:tcW w:w="9458" w:type="dxa"/>
            <w:gridSpan w:val="6"/>
          </w:tcPr>
          <w:p w:rsidR="00D936F9" w:rsidRDefault="001213BA" w:rsidP="007E5279">
            <w:pPr>
              <w:jc w:val="left"/>
            </w:pPr>
            <w:r>
              <w:fldChar w:fldCharType="begin">
                <w:ffData>
                  <w:name w:val="Text39"/>
                  <w:enabled/>
                  <w:calcOnExit w:val="0"/>
                  <w:textInput/>
                </w:ffData>
              </w:fldChar>
            </w:r>
            <w:bookmarkStart w:id="5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2447F9" w:rsidRPr="002447F9" w:rsidTr="002447F9">
        <w:tc>
          <w:tcPr>
            <w:tcW w:w="9458" w:type="dxa"/>
            <w:gridSpan w:val="6"/>
          </w:tcPr>
          <w:p w:rsidR="002447F9" w:rsidRPr="002447F9" w:rsidRDefault="002447F9" w:rsidP="009D07E6"/>
        </w:tc>
      </w:tr>
      <w:tr w:rsidR="00D936F9" w:rsidRPr="00B533AF" w:rsidTr="000F01B2">
        <w:tc>
          <w:tcPr>
            <w:tcW w:w="9458" w:type="dxa"/>
            <w:gridSpan w:val="6"/>
            <w:tcBorders>
              <w:top w:val="single" w:sz="4" w:space="0" w:color="auto"/>
            </w:tcBorders>
          </w:tcPr>
          <w:p w:rsidR="00D936F9" w:rsidRPr="00B533AF" w:rsidRDefault="00D936F9" w:rsidP="009D07E6">
            <w:pPr>
              <w:rPr>
                <w:color w:val="5B5D62"/>
              </w:rPr>
            </w:pPr>
            <w:r w:rsidRPr="00B533AF">
              <w:rPr>
                <w:color w:val="5B5D62"/>
              </w:rPr>
              <w:t>nicht ausfüllen - wird von IBExU eingetragen</w:t>
            </w:r>
          </w:p>
        </w:tc>
      </w:tr>
      <w:tr w:rsidR="00D936F9" w:rsidRPr="00B533AF" w:rsidTr="00D936F9">
        <w:tc>
          <w:tcPr>
            <w:tcW w:w="4727" w:type="dxa"/>
            <w:gridSpan w:val="4"/>
          </w:tcPr>
          <w:p w:rsidR="00D936F9" w:rsidRPr="00B533AF" w:rsidRDefault="004257A8" w:rsidP="004257A8">
            <w:pPr>
              <w:spacing w:before="240"/>
              <w:rPr>
                <w:color w:val="5B5D62"/>
              </w:rPr>
            </w:pPr>
            <w:r>
              <w:rPr>
                <w:color w:val="5B5D62"/>
              </w:rPr>
              <w:t>Hinterlegungs-Nr.: ______</w:t>
            </w:r>
            <w:r w:rsidR="00D936F9" w:rsidRPr="00B533AF">
              <w:rPr>
                <w:color w:val="5B5D62"/>
              </w:rPr>
              <w:t>/________</w:t>
            </w:r>
          </w:p>
        </w:tc>
        <w:tc>
          <w:tcPr>
            <w:tcW w:w="4731" w:type="dxa"/>
            <w:gridSpan w:val="2"/>
          </w:tcPr>
          <w:p w:rsidR="00D936F9" w:rsidRPr="00B533AF" w:rsidRDefault="004257A8" w:rsidP="004257A8">
            <w:pPr>
              <w:spacing w:before="240"/>
              <w:rPr>
                <w:color w:val="5B5D62"/>
              </w:rPr>
            </w:pPr>
            <w:r>
              <w:rPr>
                <w:color w:val="5B5D62"/>
              </w:rPr>
              <w:t>Bearbeitungs-Nr.: IB</w:t>
            </w:r>
            <w:r w:rsidR="00D936F9" w:rsidRPr="00B533AF">
              <w:rPr>
                <w:color w:val="5B5D62"/>
              </w:rPr>
              <w:t>____60001/______</w:t>
            </w:r>
          </w:p>
        </w:tc>
      </w:tr>
      <w:tr w:rsidR="00D936F9" w:rsidRPr="00B533AF" w:rsidTr="00D936F9">
        <w:tc>
          <w:tcPr>
            <w:tcW w:w="4727" w:type="dxa"/>
            <w:gridSpan w:val="4"/>
          </w:tcPr>
          <w:p w:rsidR="00D936F9" w:rsidRPr="00B533AF" w:rsidRDefault="00D936F9" w:rsidP="004257A8">
            <w:pPr>
              <w:spacing w:before="240"/>
              <w:rPr>
                <w:color w:val="5B5D62"/>
              </w:rPr>
            </w:pPr>
            <w:r w:rsidRPr="00B533AF">
              <w:rPr>
                <w:color w:val="5B5D62"/>
              </w:rPr>
              <w:t>Rechnung</w:t>
            </w:r>
            <w:r w:rsidR="00D05671">
              <w:rPr>
                <w:color w:val="5B5D62"/>
              </w:rPr>
              <w:t>s-Nr.</w:t>
            </w:r>
            <w:r w:rsidRPr="00B533AF">
              <w:rPr>
                <w:color w:val="5B5D62"/>
              </w:rPr>
              <w:t>: ____6______</w:t>
            </w:r>
          </w:p>
        </w:tc>
        <w:tc>
          <w:tcPr>
            <w:tcW w:w="4731" w:type="dxa"/>
            <w:gridSpan w:val="2"/>
          </w:tcPr>
          <w:p w:rsidR="00D936F9" w:rsidRPr="00B533AF" w:rsidRDefault="00D936F9" w:rsidP="006C1FA2">
            <w:pPr>
              <w:spacing w:before="240"/>
              <w:rPr>
                <w:color w:val="5B5D62"/>
              </w:rPr>
            </w:pPr>
          </w:p>
        </w:tc>
      </w:tr>
    </w:tbl>
    <w:p w:rsidR="00F81CA4" w:rsidRDefault="00F81CA4" w:rsidP="00B533AF"/>
    <w:sectPr w:rsidR="00F81CA4" w:rsidSect="002447F9">
      <w:headerReference w:type="default" r:id="rId9"/>
      <w:footerReference w:type="default" r:id="rId10"/>
      <w:headerReference w:type="first" r:id="rId11"/>
      <w:footerReference w:type="first" r:id="rId12"/>
      <w:type w:val="continuous"/>
      <w:pgSz w:w="11906" w:h="16838" w:code="9"/>
      <w:pgMar w:top="1531" w:right="1134" w:bottom="1134" w:left="141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2DA" w:rsidRDefault="00A012DA" w:rsidP="00764375">
      <w:r>
        <w:separator/>
      </w:r>
    </w:p>
  </w:endnote>
  <w:endnote w:type="continuationSeparator" w:id="0">
    <w:p w:rsidR="00A012DA" w:rsidRDefault="00A012DA" w:rsidP="0076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DD" w:rsidRDefault="005413DD" w:rsidP="005413DD">
    <w:pPr>
      <w:pStyle w:val="Fuzeile"/>
    </w:pPr>
    <w:r>
      <w:fldChar w:fldCharType="begin"/>
    </w:r>
    <w:r>
      <w:instrText xml:space="preserve"> REF Hersteller \h </w:instrText>
    </w:r>
    <w:r>
      <w:fldChar w:fldCharType="separate"/>
    </w:r>
    <w:r w:rsidR="00414DDA">
      <w:t>Name</w:t>
    </w:r>
    <w:r>
      <w:fldChar w:fldCharType="end"/>
    </w:r>
    <w:r>
      <w:t xml:space="preserve"> | Antrag vom </w:t>
    </w:r>
    <w:r>
      <w:fldChar w:fldCharType="begin"/>
    </w:r>
    <w:r>
      <w:instrText xml:space="preserve"> DATE  \@ "yyyy-MM-dd"  \* MERGEFORMAT </w:instrText>
    </w:r>
    <w:r>
      <w:fldChar w:fldCharType="separate"/>
    </w:r>
    <w:r w:rsidR="005A349E">
      <w:t>2018-08-30</w:t>
    </w:r>
    <w:r>
      <w:fldChar w:fldCharType="end"/>
    </w:r>
    <w:r w:rsidR="00414DDA">
      <w:t xml:space="preserve"> | </w:t>
    </w:r>
    <w:r w:rsidR="00414DDA">
      <w:fldChar w:fldCharType="begin"/>
    </w:r>
    <w:r w:rsidR="00414DDA">
      <w:instrText xml:space="preserve"> REF BestellNr \h </w:instrText>
    </w:r>
    <w:r w:rsidR="00414DDA">
      <w:fldChar w:fldCharType="separate"/>
    </w:r>
    <w:r w:rsidR="00414DDA">
      <w:t>bitte geben Sie hier Ihre Bestell-Nr. ein</w:t>
    </w:r>
    <w:r w:rsidR="00414DDA">
      <w:fldChar w:fldCharType="end"/>
    </w:r>
  </w:p>
  <w:p w:rsidR="00552707" w:rsidRPr="009B5E1E" w:rsidRDefault="00552707" w:rsidP="009B5E1E">
    <w:pPr>
      <w:pStyle w:val="Fuzeile"/>
    </w:pPr>
    <w:r w:rsidRPr="009B5E1E">
      <mc:AlternateContent>
        <mc:Choice Requires="wps">
          <w:drawing>
            <wp:anchor distT="0" distB="0" distL="114300" distR="114300" simplePos="0" relativeHeight="251667456" behindDoc="0" locked="1" layoutInCell="0" allowOverlap="0" wp14:anchorId="53DC37D6" wp14:editId="4257018E">
              <wp:simplePos x="0" y="0"/>
              <wp:positionH relativeFrom="page">
                <wp:posOffset>180340</wp:posOffset>
              </wp:positionH>
              <wp:positionV relativeFrom="page">
                <wp:posOffset>6840855</wp:posOffset>
              </wp:positionV>
              <wp:extent cx="720000" cy="3600000"/>
              <wp:effectExtent l="0" t="0" r="4445" b="6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0"/>
                      </a:xfrm>
                      <a:prstGeom prst="rect">
                        <a:avLst/>
                      </a:prstGeom>
                      <a:noFill/>
                      <a:ln w="9525">
                        <a:noFill/>
                        <a:miter lim="800000"/>
                        <a:headEnd/>
                        <a:tailEnd/>
                      </a:ln>
                    </wps:spPr>
                    <wps:txbx>
                      <w:txbxContent>
                        <w:p w:rsidR="00414DDA" w:rsidRPr="00475393" w:rsidRDefault="00552707" w:rsidP="009B5E1E">
                          <w:pPr>
                            <w:pStyle w:val="Fuzeile"/>
                          </w:pPr>
                          <w:r w:rsidRPr="00475393">
                            <w:fldChar w:fldCharType="begin"/>
                          </w:r>
                          <w:r w:rsidRPr="00475393">
                            <w:instrText xml:space="preserve"> REF Seitenrand  \* MERGEFORMAT </w:instrText>
                          </w:r>
                          <w:r w:rsidRPr="00475393">
                            <w:fldChar w:fldCharType="separate"/>
                          </w:r>
                          <w:r w:rsidR="00414DDA">
                            <w:t xml:space="preserve">Vorlage: </w:t>
                          </w:r>
                          <w:r w:rsidR="00414DDA" w:rsidRPr="00475393">
                            <w:t>0</w:t>
                          </w:r>
                          <w:r w:rsidR="00414DDA">
                            <w:t>0VD002v170_170117 | öffentlich</w:t>
                          </w:r>
                        </w:p>
                        <w:p w:rsidR="00552707" w:rsidRPr="00475393" w:rsidRDefault="00414DDA" w:rsidP="009B5E1E">
                          <w:pPr>
                            <w:pStyle w:val="Fuzeile"/>
                          </w:pPr>
                          <w:r>
                            <w:t>21VD101v180_180604</w:t>
                          </w:r>
                          <w:r w:rsidR="00552707" w:rsidRPr="00475393">
                            <w:fldChar w:fldCharType="end"/>
                          </w:r>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4.2pt;margin-top:538.65pt;width:56.7pt;height:283.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" o:allowincell="f" o:allowoverlap="f" filled="f" stroked="f">
              <v:textbox style="layout-flow:vertical;mso-layout-flow-alt:bottom-to-top" inset="0,0,0,0">
                <w:txbxContent>
                  <w:p w:rsidR="00414DDA" w:rsidRPr="00475393" w:rsidRDefault="00552707" w:rsidP="009B5E1E">
                    <w:pPr>
                      <w:pStyle w:val="Fuzeile"/>
                    </w:pPr>
                    <w:r w:rsidRPr="00475393">
                      <w:fldChar w:fldCharType="begin"/>
                    </w:r>
                    <w:r w:rsidRPr="00475393">
                      <w:instrText xml:space="preserve"> REF Seitenrand  \* MERGEFORMAT </w:instrText>
                    </w:r>
                    <w:r w:rsidRPr="00475393">
                      <w:fldChar w:fldCharType="separate"/>
                    </w:r>
                    <w:r w:rsidR="00414DDA">
                      <w:t xml:space="preserve">Vorlage: </w:t>
                    </w:r>
                    <w:r w:rsidR="00414DDA" w:rsidRPr="00475393">
                      <w:t>0</w:t>
                    </w:r>
                    <w:r w:rsidR="00414DDA">
                      <w:t>0VD002v170_170117 | öffentlich</w:t>
                    </w:r>
                  </w:p>
                  <w:p w:rsidR="00552707" w:rsidRPr="00475393" w:rsidRDefault="00414DDA" w:rsidP="009B5E1E">
                    <w:pPr>
                      <w:pStyle w:val="Fuzeile"/>
                    </w:pPr>
                    <w:r>
                      <w:t>21VD101v180_180604</w:t>
                    </w:r>
                    <w:r w:rsidR="00552707" w:rsidRPr="00475393">
                      <w:fldChar w:fldCharType="end"/>
                    </w:r>
                  </w:p>
                </w:txbxContent>
              </v:textbox>
              <w10:wrap anchorx="page" anchory="page"/>
              <w10:anchorlock/>
            </v:shape>
          </w:pict>
        </mc:Fallback>
      </mc:AlternateContent>
    </w:r>
    <w:fldSimple w:instr=" FILENAME   \* MERGEFORMAT ">
      <w:r w:rsidR="00414DDA">
        <w:t>21VD101v180_Hinterlegung einer Produktdokumentation - Antrag.docx</w:t>
      </w:r>
    </w:fldSimple>
    <w:r w:rsidR="0086252F">
      <w:tab/>
    </w:r>
    <w:r w:rsidRPr="009B5E1E">
      <w:t xml:space="preserve">Seite </w:t>
    </w:r>
    <w:r w:rsidRPr="009B5E1E">
      <w:fldChar w:fldCharType="begin"/>
    </w:r>
    <w:r w:rsidRPr="009B5E1E">
      <w:instrText xml:space="preserve"> PAGE  \* Arabic  \* MERGEFORMAT </w:instrText>
    </w:r>
    <w:r w:rsidRPr="009B5E1E">
      <w:fldChar w:fldCharType="separate"/>
    </w:r>
    <w:r w:rsidR="005A349E">
      <w:t>2</w:t>
    </w:r>
    <w:r w:rsidRPr="009B5E1E">
      <w:fldChar w:fldCharType="end"/>
    </w:r>
    <w:r w:rsidR="00F81CA4" w:rsidRPr="009B5E1E">
      <w:t>/</w:t>
    </w:r>
    <w:fldSimple w:instr=" NUMPAGES  \* Arabic  \* MERGEFORMAT ">
      <w:r w:rsidR="005A349E">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BA" w:rsidRDefault="001213BA" w:rsidP="0086252F">
    <w:pPr>
      <w:pStyle w:val="Fuzeile"/>
    </w:pPr>
    <w:r>
      <w:fldChar w:fldCharType="begin"/>
    </w:r>
    <w:r>
      <w:instrText xml:space="preserve"> REF Hersteller \h </w:instrText>
    </w:r>
    <w:r>
      <w:fldChar w:fldCharType="separate"/>
    </w:r>
    <w:r w:rsidR="00414DDA">
      <w:t>Name</w:t>
    </w:r>
    <w:r>
      <w:fldChar w:fldCharType="end"/>
    </w:r>
    <w:r>
      <w:t xml:space="preserve"> | Antrag vom </w:t>
    </w:r>
    <w:r>
      <w:fldChar w:fldCharType="begin"/>
    </w:r>
    <w:r>
      <w:instrText xml:space="preserve"> DATE  \@ "yyyy-MM-dd"  \* MERGEFORMAT </w:instrText>
    </w:r>
    <w:r>
      <w:fldChar w:fldCharType="separate"/>
    </w:r>
    <w:r w:rsidR="005A349E">
      <w:t>2018-08-30</w:t>
    </w:r>
    <w:r>
      <w:fldChar w:fldCharType="end"/>
    </w:r>
    <w:r w:rsidR="00EC12E1">
      <w:t xml:space="preserve"> | </w:t>
    </w:r>
    <w:r w:rsidR="00414DDA">
      <w:fldChar w:fldCharType="begin"/>
    </w:r>
    <w:r w:rsidR="00414DDA">
      <w:instrText xml:space="preserve"> REF BestellNr \h </w:instrText>
    </w:r>
    <w:r w:rsidR="00414DDA">
      <w:fldChar w:fldCharType="separate"/>
    </w:r>
    <w:r w:rsidR="00414DDA">
      <w:t>bitte geben Sie hier Ihre Bestell-Nr. ein</w:t>
    </w:r>
    <w:r w:rsidR="00414DDA">
      <w:fldChar w:fldCharType="end"/>
    </w:r>
  </w:p>
  <w:p w:rsidR="00552707" w:rsidRPr="004C7B75" w:rsidRDefault="00552707" w:rsidP="0086252F">
    <w:pPr>
      <w:pStyle w:val="Fuzeile"/>
    </w:pPr>
    <w:r w:rsidRPr="004C7B75">
      <mc:AlternateContent>
        <mc:Choice Requires="wps">
          <w:drawing>
            <wp:anchor distT="0" distB="0" distL="114300" distR="114300" simplePos="0" relativeHeight="251665408" behindDoc="0" locked="1" layoutInCell="0" allowOverlap="0" wp14:anchorId="3223ED82" wp14:editId="275B5E2F">
              <wp:simplePos x="0" y="0"/>
              <wp:positionH relativeFrom="page">
                <wp:posOffset>180340</wp:posOffset>
              </wp:positionH>
              <wp:positionV relativeFrom="page">
                <wp:posOffset>6840855</wp:posOffset>
              </wp:positionV>
              <wp:extent cx="720000" cy="3600000"/>
              <wp:effectExtent l="0" t="0" r="4445" b="63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0"/>
                      </a:xfrm>
                      <a:prstGeom prst="rect">
                        <a:avLst/>
                      </a:prstGeom>
                      <a:noFill/>
                      <a:ln w="9525">
                        <a:noFill/>
                        <a:miter lim="800000"/>
                        <a:headEnd/>
                        <a:tailEnd/>
                      </a:ln>
                    </wps:spPr>
                    <wps:txbx>
                      <w:txbxContent>
                        <w:p w:rsidR="00552707" w:rsidRPr="00475393" w:rsidRDefault="00CC2935" w:rsidP="009B5E1E">
                          <w:pPr>
                            <w:pStyle w:val="Fuzeile"/>
                          </w:pPr>
                          <w:bookmarkStart w:id="60" w:name="Seitenrand"/>
                          <w:r>
                            <w:t xml:space="preserve">Vorlage: </w:t>
                          </w:r>
                          <w:r w:rsidR="00552707" w:rsidRPr="00475393">
                            <w:t>0</w:t>
                          </w:r>
                          <w:r w:rsidR="00F81CA4">
                            <w:t>0</w:t>
                          </w:r>
                          <w:r w:rsidR="00210820">
                            <w:t>VD</w:t>
                          </w:r>
                          <w:r w:rsidR="006E32CA">
                            <w:t>0</w:t>
                          </w:r>
                          <w:r w:rsidR="003857FC">
                            <w:t>0</w:t>
                          </w:r>
                          <w:r w:rsidR="0086252F">
                            <w:t>2</w:t>
                          </w:r>
                          <w:r w:rsidR="003857FC">
                            <w:t>v</w:t>
                          </w:r>
                          <w:r w:rsidR="00842DE7">
                            <w:t>1</w:t>
                          </w:r>
                          <w:r w:rsidR="00A513B5">
                            <w:t>7</w:t>
                          </w:r>
                          <w:r w:rsidR="00842DE7">
                            <w:t>0</w:t>
                          </w:r>
                          <w:r w:rsidR="00701E6D">
                            <w:t>_</w:t>
                          </w:r>
                          <w:r w:rsidR="0004209E">
                            <w:t>1</w:t>
                          </w:r>
                          <w:r w:rsidR="00A513B5">
                            <w:t>70117</w:t>
                          </w:r>
                          <w:r w:rsidR="00DE49CD">
                            <w:t xml:space="preserve"> </w:t>
                          </w:r>
                          <w:r w:rsidR="0086252F">
                            <w:t>| öffentlich</w:t>
                          </w:r>
                        </w:p>
                        <w:p w:rsidR="00552707" w:rsidRPr="00475393" w:rsidRDefault="00F648A8" w:rsidP="009B5E1E">
                          <w:pPr>
                            <w:pStyle w:val="Fuzeile"/>
                          </w:pPr>
                          <w:r>
                            <w:t>21</w:t>
                          </w:r>
                          <w:r w:rsidR="00B80EAA">
                            <w:t>VD</w:t>
                          </w:r>
                          <w:r>
                            <w:t>101</w:t>
                          </w:r>
                          <w:r w:rsidR="00A513B5">
                            <w:t>v1</w:t>
                          </w:r>
                          <w:r>
                            <w:t>8</w:t>
                          </w:r>
                          <w:r w:rsidR="00A513B5">
                            <w:t>0_</w:t>
                          </w:r>
                          <w:r>
                            <w:t>18</w:t>
                          </w:r>
                          <w:r w:rsidR="00FC3809">
                            <w:t>0</w:t>
                          </w:r>
                          <w:r>
                            <w:t>604</w:t>
                          </w:r>
                          <w:bookmarkEnd w:id="60"/>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4.2pt;margin-top:538.65pt;width:56.7pt;height:283.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" o:allowincell="f" o:allowoverlap="f" filled="f" stroked="f">
              <v:textbox style="layout-flow:vertical;mso-layout-flow-alt:bottom-to-top" inset="0,0,0,0">
                <w:txbxContent>
                  <w:p w:rsidR="00552707" w:rsidRPr="00475393" w:rsidRDefault="00CC2935" w:rsidP="009B5E1E">
                    <w:pPr>
                      <w:pStyle w:val="Fuzeile"/>
                    </w:pPr>
                    <w:bookmarkStart w:id="60" w:name="Seitenrand"/>
                    <w:r>
                      <w:t xml:space="preserve">Vorlage: </w:t>
                    </w:r>
                    <w:r w:rsidR="00552707" w:rsidRPr="00475393">
                      <w:t>0</w:t>
                    </w:r>
                    <w:r w:rsidR="00F81CA4">
                      <w:t>0</w:t>
                    </w:r>
                    <w:r w:rsidR="00210820">
                      <w:t>VD</w:t>
                    </w:r>
                    <w:r w:rsidR="006E32CA">
                      <w:t>0</w:t>
                    </w:r>
                    <w:r w:rsidR="003857FC">
                      <w:t>0</w:t>
                    </w:r>
                    <w:r w:rsidR="0086252F">
                      <w:t>2</w:t>
                    </w:r>
                    <w:r w:rsidR="003857FC">
                      <w:t>v</w:t>
                    </w:r>
                    <w:r w:rsidR="00842DE7">
                      <w:t>1</w:t>
                    </w:r>
                    <w:r w:rsidR="00A513B5">
                      <w:t>7</w:t>
                    </w:r>
                    <w:r w:rsidR="00842DE7">
                      <w:t>0</w:t>
                    </w:r>
                    <w:r w:rsidR="00701E6D">
                      <w:t>_</w:t>
                    </w:r>
                    <w:r w:rsidR="0004209E">
                      <w:t>1</w:t>
                    </w:r>
                    <w:r w:rsidR="00A513B5">
                      <w:t>70117</w:t>
                    </w:r>
                    <w:r w:rsidR="00DE49CD">
                      <w:t xml:space="preserve"> </w:t>
                    </w:r>
                    <w:r w:rsidR="0086252F">
                      <w:t>| öffentlich</w:t>
                    </w:r>
                  </w:p>
                  <w:p w:rsidR="00552707" w:rsidRPr="00475393" w:rsidRDefault="00F648A8" w:rsidP="009B5E1E">
                    <w:pPr>
                      <w:pStyle w:val="Fuzeile"/>
                    </w:pPr>
                    <w:r>
                      <w:t>21</w:t>
                    </w:r>
                    <w:r w:rsidR="00B80EAA">
                      <w:t>VD</w:t>
                    </w:r>
                    <w:r>
                      <w:t>101</w:t>
                    </w:r>
                    <w:r w:rsidR="00A513B5">
                      <w:t>v1</w:t>
                    </w:r>
                    <w:r>
                      <w:t>8</w:t>
                    </w:r>
                    <w:r w:rsidR="00A513B5">
                      <w:t>0_</w:t>
                    </w:r>
                    <w:r>
                      <w:t>18</w:t>
                    </w:r>
                    <w:r w:rsidR="00FC3809">
                      <w:t>0</w:t>
                    </w:r>
                    <w:r>
                      <w:t>604</w:t>
                    </w:r>
                    <w:bookmarkEnd w:id="60"/>
                  </w:p>
                </w:txbxContent>
              </v:textbox>
              <w10:wrap anchorx="page" anchory="page"/>
              <w10:anchorlock/>
            </v:shape>
          </w:pict>
        </mc:Fallback>
      </mc:AlternateContent>
    </w:r>
    <w:fldSimple w:instr=" FILENAME   \* MERGEFORMAT ">
      <w:r w:rsidR="00414DDA">
        <w:t>21VD101v180_Hinterlegung einer Produktdokumentation - Antrag.docx</w:t>
      </w:r>
    </w:fldSimple>
    <w:r w:rsidR="0086252F">
      <w:tab/>
    </w:r>
    <w:r w:rsidRPr="004C7B75">
      <w:t xml:space="preserve">Seite </w:t>
    </w:r>
    <w:r w:rsidRPr="004C7B75">
      <w:fldChar w:fldCharType="begin"/>
    </w:r>
    <w:r w:rsidRPr="004C7B75">
      <w:instrText xml:space="preserve"> PAGE  \* Arabic  \* MERGEFORMAT </w:instrText>
    </w:r>
    <w:r w:rsidRPr="004C7B75">
      <w:fldChar w:fldCharType="separate"/>
    </w:r>
    <w:r w:rsidR="005A349E">
      <w:t>1</w:t>
    </w:r>
    <w:r w:rsidRPr="004C7B75">
      <w:fldChar w:fldCharType="end"/>
    </w:r>
    <w:r w:rsidR="00641C05">
      <w:t>/</w:t>
    </w:r>
    <w:fldSimple w:instr=" NUMPAGES  \* Arabic  \* MERGEFORMAT ">
      <w:r w:rsidR="005A349E">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2DA" w:rsidRDefault="00A012DA" w:rsidP="00764375">
      <w:r>
        <w:separator/>
      </w:r>
    </w:p>
  </w:footnote>
  <w:footnote w:type="continuationSeparator" w:id="0">
    <w:p w:rsidR="00A012DA" w:rsidRDefault="00A012DA" w:rsidP="00764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07" w:rsidRDefault="00853043" w:rsidP="007063D9">
    <w:pPr>
      <w:pStyle w:val="Kopfzeile"/>
    </w:pPr>
    <w:r>
      <w:rPr>
        <w:noProof/>
        <w:lang w:eastAsia="de-DE"/>
      </w:rPr>
      <w:drawing>
        <wp:anchor distT="0" distB="0" distL="180340" distR="0" simplePos="0" relativeHeight="251678720" behindDoc="1" locked="0" layoutInCell="1" allowOverlap="1" wp14:anchorId="4A7C2B21" wp14:editId="188F7DDD">
          <wp:simplePos x="0" y="0"/>
          <wp:positionH relativeFrom="page">
            <wp:align>left</wp:align>
          </wp:positionH>
          <wp:positionV relativeFrom="page">
            <wp:posOffset>431800</wp:posOffset>
          </wp:positionV>
          <wp:extent cx="6840000" cy="360000"/>
          <wp:effectExtent l="0" t="0" r="0" b="2540"/>
          <wp:wrapThrough wrapText="left">
            <wp:wrapPolygon edited="0">
              <wp:start x="18229" y="0"/>
              <wp:lineTo x="18229" y="14883"/>
              <wp:lineTo x="10227" y="19463"/>
              <wp:lineTo x="0" y="19463"/>
              <wp:lineTo x="0" y="20608"/>
              <wp:lineTo x="21057" y="20608"/>
              <wp:lineTo x="21478" y="16028"/>
              <wp:lineTo x="21478" y="0"/>
              <wp:lineTo x="18229"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ExU-Logo_2015_Orange_CMYK_A3quer.png"/>
                  <pic:cNvPicPr/>
                </pic:nvPicPr>
                <pic:blipFill rotWithShape="1">
                  <a:blip r:embed="rId1" cstate="print">
                    <a:extLst>
                      <a:ext uri="{28A0092B-C50C-407E-A947-70E740481C1C}">
                        <a14:useLocalDpi xmlns:a14="http://schemas.microsoft.com/office/drawing/2010/main" val="0"/>
                      </a:ext>
                    </a:extLst>
                  </a:blip>
                  <a:srcRect l="24070" r="-22"/>
                  <a:stretch/>
                </pic:blipFill>
                <pic:spPr bwMode="auto">
                  <a:xfrm>
                    <a:off x="0" y="0"/>
                    <a:ext cx="684000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47F9">
      <w:t>Hinterlegung einer Produktdokumentation | Antrag</w:t>
    </w:r>
  </w:p>
  <w:p w:rsidR="00A734B3" w:rsidRPr="004C7B75" w:rsidRDefault="002447F9" w:rsidP="007063D9">
    <w:pPr>
      <w:pStyle w:val="Kopfzeile"/>
    </w:pPr>
    <w:r w:rsidRPr="009D07E6">
      <w:t>gemäß RL 2014/34/EU Kapitel 3 Artikel 13 Absatz (1) b) 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07" w:rsidRPr="007063D9" w:rsidRDefault="003E7399" w:rsidP="007063D9">
    <w:pPr>
      <w:pStyle w:val="Kopfzeile"/>
    </w:pPr>
    <w:r w:rsidRPr="007063D9">
      <w:rPr>
        <w:noProof/>
        <w:lang w:eastAsia="de-DE"/>
      </w:rPr>
      <w:drawing>
        <wp:anchor distT="0" distB="0" distL="180340" distR="0" simplePos="0" relativeHeight="251676672" behindDoc="1" locked="0" layoutInCell="1" allowOverlap="1" wp14:anchorId="1EE3853F" wp14:editId="197B8181">
          <wp:simplePos x="903605" y="361315"/>
          <wp:positionH relativeFrom="page">
            <wp:align>left</wp:align>
          </wp:positionH>
          <wp:positionV relativeFrom="page">
            <wp:posOffset>431800</wp:posOffset>
          </wp:positionV>
          <wp:extent cx="6840000" cy="360000"/>
          <wp:effectExtent l="0" t="0" r="0" b="2540"/>
          <wp:wrapThrough wrapText="left">
            <wp:wrapPolygon edited="0">
              <wp:start x="18229" y="0"/>
              <wp:lineTo x="18229" y="14883"/>
              <wp:lineTo x="10227" y="19463"/>
              <wp:lineTo x="0" y="19463"/>
              <wp:lineTo x="0" y="20608"/>
              <wp:lineTo x="21057" y="20608"/>
              <wp:lineTo x="21478" y="16028"/>
              <wp:lineTo x="21478" y="0"/>
              <wp:lineTo x="18229"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ExU-Logo_2015_Orange_CMYK_A3quer.png"/>
                  <pic:cNvPicPr/>
                </pic:nvPicPr>
                <pic:blipFill rotWithShape="1">
                  <a:blip r:embed="rId1" cstate="print">
                    <a:extLst>
                      <a:ext uri="{28A0092B-C50C-407E-A947-70E740481C1C}">
                        <a14:useLocalDpi xmlns:a14="http://schemas.microsoft.com/office/drawing/2010/main" val="0"/>
                      </a:ext>
                    </a:extLst>
                  </a:blip>
                  <a:srcRect l="24070" r="-22"/>
                  <a:stretch/>
                </pic:blipFill>
                <pic:spPr bwMode="auto">
                  <a:xfrm>
                    <a:off x="0" y="0"/>
                    <a:ext cx="684000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07E6">
      <w:t>Hinterlegung einer Produktdokumentation | Antrag</w:t>
    </w:r>
  </w:p>
  <w:p w:rsidR="000D6B5B" w:rsidRPr="007063D9" w:rsidRDefault="009D07E6" w:rsidP="007063D9">
    <w:pPr>
      <w:pStyle w:val="Kopfzeile"/>
    </w:pPr>
    <w:r w:rsidRPr="009D07E6">
      <w:t>gemäß RL 2014/34/EU Kapitel 3 Artikel 13 Absatz (1) b)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4CF"/>
    <w:multiLevelType w:val="hybridMultilevel"/>
    <w:tmpl w:val="0B24CE36"/>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F336D7"/>
    <w:multiLevelType w:val="hybridMultilevel"/>
    <w:tmpl w:val="397250B4"/>
    <w:lvl w:ilvl="0" w:tplc="9F0E5CC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237DA4"/>
    <w:multiLevelType w:val="multilevel"/>
    <w:tmpl w:val="941460BA"/>
    <w:numStyleLink w:val="Aufzhlung"/>
  </w:abstractNum>
  <w:abstractNum w:abstractNumId="3">
    <w:nsid w:val="117143EB"/>
    <w:multiLevelType w:val="multilevel"/>
    <w:tmpl w:val="123E2C04"/>
    <w:lvl w:ilvl="0">
      <w:start w:val="1"/>
      <w:numFmt w:val="decimal"/>
      <w:lvlText w:val="%1"/>
      <w:lvlJc w:val="left"/>
      <w:pPr>
        <w:ind w:left="567" w:hanging="567"/>
      </w:pPr>
      <w:rPr>
        <w:rFonts w:ascii="Calibri" w:hAnsi="Calibri" w:hint="default"/>
        <w:b/>
        <w:i w:val="0"/>
        <w:caps w:val="0"/>
        <w:strike w:val="0"/>
        <w:dstrike w:val="0"/>
        <w:vanish w:val="0"/>
        <w:color w:val="auto"/>
        <w:sz w:val="22"/>
        <w:u w:val="none"/>
        <w:vertAlign w:val="baseline"/>
      </w:rPr>
    </w:lvl>
    <w:lvl w:ilvl="1">
      <w:start w:val="1"/>
      <w:numFmt w:val="decimal"/>
      <w:lvlText w:val="%1.%2"/>
      <w:lvlJc w:val="left"/>
      <w:pPr>
        <w:ind w:left="567" w:hanging="567"/>
      </w:pPr>
      <w:rPr>
        <w:rFonts w:ascii="Calibri" w:hAnsi="Calibri" w:hint="default"/>
        <w:b/>
        <w:i w:val="0"/>
        <w:caps w:val="0"/>
        <w:strike w:val="0"/>
        <w:dstrike w:val="0"/>
        <w:vanish w:val="0"/>
        <w:color w:val="auto"/>
        <w:sz w:val="22"/>
        <w:u w:val="none"/>
        <w:vertAlign w:val="baseline"/>
      </w:rPr>
    </w:lvl>
    <w:lvl w:ilvl="2">
      <w:start w:val="1"/>
      <w:numFmt w:val="decimal"/>
      <w:lvlText w:val="%1.%2.%3"/>
      <w:lvlJc w:val="left"/>
      <w:pPr>
        <w:ind w:left="851" w:hanging="851"/>
      </w:pPr>
      <w:rPr>
        <w:rFonts w:ascii="Calibri" w:hAnsi="Calibri" w:hint="default"/>
        <w:b/>
        <w:i w:val="0"/>
        <w:caps w:val="0"/>
        <w:strike w:val="0"/>
        <w:dstrike w:val="0"/>
        <w:vanish w:val="0"/>
        <w:color w:val="auto"/>
        <w:sz w:val="22"/>
        <w:u w:val="none"/>
        <w:vertAlign w:val="baseline"/>
      </w:rPr>
    </w:lvl>
    <w:lvl w:ilvl="3">
      <w:start w:val="1"/>
      <w:numFmt w:val="decimal"/>
      <w:lvlText w:val="%1.%2.%3.%4"/>
      <w:lvlJc w:val="left"/>
      <w:pPr>
        <w:ind w:left="851" w:hanging="851"/>
      </w:pPr>
      <w:rPr>
        <w:rFonts w:ascii="Calibri" w:hAnsi="Calibri" w:hint="default"/>
        <w:b/>
        <w:i w:val="0"/>
        <w:caps w:val="0"/>
        <w:strike w:val="0"/>
        <w:dstrike w:val="0"/>
        <w:vanish w:val="0"/>
        <w:color w:val="auto"/>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4">
    <w:nsid w:val="17426EE9"/>
    <w:multiLevelType w:val="hybridMultilevel"/>
    <w:tmpl w:val="D4EABB46"/>
    <w:lvl w:ilvl="0" w:tplc="153AA83C">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848362E"/>
    <w:multiLevelType w:val="multilevel"/>
    <w:tmpl w:val="5874DF30"/>
    <w:styleLink w:val="Nummerierungberschriften"/>
    <w:lvl w:ilvl="0">
      <w:start w:val="1"/>
      <w:numFmt w:val="decimal"/>
      <w:pStyle w:val="berschrift1"/>
      <w:lvlText w:val="%1"/>
      <w:lvlJc w:val="left"/>
      <w:pPr>
        <w:ind w:left="567" w:hanging="567"/>
      </w:pPr>
      <w:rPr>
        <w:rFonts w:ascii="Calibri" w:hAnsi="Calibri" w:hint="default"/>
        <w:b/>
        <w:i/>
        <w:caps w:val="0"/>
        <w:strike w:val="0"/>
        <w:dstrike w:val="0"/>
        <w:vanish w:val="0"/>
        <w:color w:val="FF3300"/>
        <w:sz w:val="22"/>
        <w:u w:val="none"/>
        <w:vertAlign w:val="baseline"/>
      </w:rPr>
    </w:lvl>
    <w:lvl w:ilvl="1">
      <w:start w:val="1"/>
      <w:numFmt w:val="decimal"/>
      <w:pStyle w:val="berschrift2"/>
      <w:lvlText w:val="%1.%2"/>
      <w:lvlJc w:val="left"/>
      <w:pPr>
        <w:ind w:left="567" w:hanging="567"/>
      </w:pPr>
      <w:rPr>
        <w:rFonts w:ascii="Calibri" w:hAnsi="Calibri" w:hint="default"/>
        <w:b/>
        <w:i/>
        <w:caps w:val="0"/>
        <w:strike w:val="0"/>
        <w:dstrike w:val="0"/>
        <w:vanish w:val="0"/>
        <w:color w:val="FF3300"/>
        <w:sz w:val="22"/>
        <w:u w:val="none"/>
        <w:vertAlign w:val="baseline"/>
      </w:rPr>
    </w:lvl>
    <w:lvl w:ilvl="2">
      <w:start w:val="1"/>
      <w:numFmt w:val="decimal"/>
      <w:pStyle w:val="berschrift3"/>
      <w:lvlText w:val="%1.%2.%3"/>
      <w:lvlJc w:val="left"/>
      <w:pPr>
        <w:ind w:left="851" w:hanging="851"/>
      </w:pPr>
      <w:rPr>
        <w:rFonts w:ascii="Calibri" w:hAnsi="Calibri" w:hint="default"/>
        <w:b/>
        <w:i/>
        <w:caps w:val="0"/>
        <w:strike w:val="0"/>
        <w:dstrike w:val="0"/>
        <w:vanish w:val="0"/>
        <w:color w:val="FF3300"/>
        <w:sz w:val="22"/>
        <w:u w:val="none"/>
        <w:vertAlign w:val="baseline"/>
      </w:rPr>
    </w:lvl>
    <w:lvl w:ilvl="3">
      <w:start w:val="1"/>
      <w:numFmt w:val="decimal"/>
      <w:pStyle w:val="berschrift4"/>
      <w:lvlText w:val="%1.%2.%3.%4"/>
      <w:lvlJc w:val="left"/>
      <w:pPr>
        <w:ind w:left="851" w:hanging="851"/>
      </w:pPr>
      <w:rPr>
        <w:rFonts w:ascii="Calibri" w:hAnsi="Calibri" w:hint="default"/>
        <w:b/>
        <w:i/>
        <w:caps w:val="0"/>
        <w:strike w:val="0"/>
        <w:dstrike w:val="0"/>
        <w:vanish w:val="0"/>
        <w:color w:val="FF3300"/>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6">
    <w:nsid w:val="23605F90"/>
    <w:multiLevelType w:val="hybridMultilevel"/>
    <w:tmpl w:val="DE3A0174"/>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757569"/>
    <w:multiLevelType w:val="hybridMultilevel"/>
    <w:tmpl w:val="30241E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C352AF2"/>
    <w:multiLevelType w:val="hybridMultilevel"/>
    <w:tmpl w:val="5D563840"/>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DB16A8"/>
    <w:multiLevelType w:val="hybridMultilevel"/>
    <w:tmpl w:val="F1247C36"/>
    <w:lvl w:ilvl="0" w:tplc="42FE739E">
      <w:start w:val="1"/>
      <w:numFmt w:val="lowerLetter"/>
      <w:lvlText w:val="%1)"/>
      <w:lvlJc w:val="left"/>
      <w:pPr>
        <w:ind w:left="720" w:hanging="360"/>
      </w:pPr>
      <w:rPr>
        <w:rFonts w:ascii="Calibri" w:hAnsi="Calibri" w:hint="default"/>
        <w:b w:val="0"/>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AC3072C"/>
    <w:multiLevelType w:val="hybridMultilevel"/>
    <w:tmpl w:val="CADAC86E"/>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DFF2A48"/>
    <w:multiLevelType w:val="multilevel"/>
    <w:tmpl w:val="941460BA"/>
    <w:numStyleLink w:val="Aufzhlung"/>
  </w:abstractNum>
  <w:abstractNum w:abstractNumId="12">
    <w:nsid w:val="3F706288"/>
    <w:multiLevelType w:val="multilevel"/>
    <w:tmpl w:val="123E2C04"/>
    <w:lvl w:ilvl="0">
      <w:start w:val="1"/>
      <w:numFmt w:val="decimal"/>
      <w:lvlText w:val="%1"/>
      <w:lvlJc w:val="left"/>
      <w:pPr>
        <w:ind w:left="567" w:hanging="567"/>
      </w:pPr>
      <w:rPr>
        <w:rFonts w:ascii="Calibri" w:hAnsi="Calibri" w:hint="default"/>
        <w:b/>
        <w:i w:val="0"/>
        <w:caps w:val="0"/>
        <w:strike w:val="0"/>
        <w:dstrike w:val="0"/>
        <w:vanish w:val="0"/>
        <w:color w:val="auto"/>
        <w:sz w:val="22"/>
        <w:u w:val="none"/>
        <w:vertAlign w:val="baseline"/>
      </w:rPr>
    </w:lvl>
    <w:lvl w:ilvl="1">
      <w:start w:val="1"/>
      <w:numFmt w:val="decimal"/>
      <w:lvlText w:val="%1.%2"/>
      <w:lvlJc w:val="left"/>
      <w:pPr>
        <w:ind w:left="567" w:hanging="567"/>
      </w:pPr>
      <w:rPr>
        <w:rFonts w:ascii="Calibri" w:hAnsi="Calibri" w:hint="default"/>
        <w:b/>
        <w:i w:val="0"/>
        <w:caps w:val="0"/>
        <w:strike w:val="0"/>
        <w:dstrike w:val="0"/>
        <w:vanish w:val="0"/>
        <w:color w:val="auto"/>
        <w:sz w:val="22"/>
        <w:u w:val="none"/>
        <w:vertAlign w:val="baseline"/>
      </w:rPr>
    </w:lvl>
    <w:lvl w:ilvl="2">
      <w:start w:val="1"/>
      <w:numFmt w:val="decimal"/>
      <w:lvlText w:val="%1.%2.%3"/>
      <w:lvlJc w:val="left"/>
      <w:pPr>
        <w:ind w:left="851" w:hanging="851"/>
      </w:pPr>
      <w:rPr>
        <w:rFonts w:ascii="Calibri" w:hAnsi="Calibri" w:hint="default"/>
        <w:b/>
        <w:i w:val="0"/>
        <w:caps w:val="0"/>
        <w:strike w:val="0"/>
        <w:dstrike w:val="0"/>
        <w:vanish w:val="0"/>
        <w:color w:val="auto"/>
        <w:sz w:val="22"/>
        <w:u w:val="none"/>
        <w:vertAlign w:val="baseline"/>
      </w:rPr>
    </w:lvl>
    <w:lvl w:ilvl="3">
      <w:start w:val="1"/>
      <w:numFmt w:val="decimal"/>
      <w:lvlText w:val="%1.%2.%3.%4"/>
      <w:lvlJc w:val="left"/>
      <w:pPr>
        <w:ind w:left="851" w:hanging="851"/>
      </w:pPr>
      <w:rPr>
        <w:rFonts w:ascii="Calibri" w:hAnsi="Calibri" w:hint="default"/>
        <w:b/>
        <w:i w:val="0"/>
        <w:caps w:val="0"/>
        <w:strike w:val="0"/>
        <w:dstrike w:val="0"/>
        <w:vanish w:val="0"/>
        <w:color w:val="auto"/>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13">
    <w:nsid w:val="4A18400B"/>
    <w:multiLevelType w:val="multilevel"/>
    <w:tmpl w:val="C75A5F62"/>
    <w:lvl w:ilvl="0">
      <w:start w:val="1"/>
      <w:numFmt w:val="lowerLetter"/>
      <w:lvlText w:val="%1)"/>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lowerLetter"/>
      <w:lvlText w:val="%1) %2)"/>
      <w:lvlJc w:val="left"/>
      <w:pPr>
        <w:ind w:left="1134" w:hanging="567"/>
      </w:pPr>
      <w:rPr>
        <w:rFonts w:ascii="Calibri" w:hAnsi="Calibri" w:hint="default"/>
        <w:b w:val="0"/>
        <w:i w:val="0"/>
        <w:caps w:val="0"/>
        <w:strike w:val="0"/>
        <w:dstrike w:val="0"/>
        <w:vanish w:val="0"/>
        <w:color w:val="auto"/>
        <w:sz w:val="22"/>
        <w:u w:val="none"/>
        <w:vertAlign w:val="baseline"/>
      </w:rPr>
    </w:lvl>
    <w:lvl w:ilvl="2">
      <w:start w:val="1"/>
      <w:numFmt w:val="lowerLetter"/>
      <w:lvlText w:val="%1) %2) %3)"/>
      <w:lvlJc w:val="left"/>
      <w:pPr>
        <w:ind w:left="1701" w:hanging="567"/>
      </w:pPr>
      <w:rPr>
        <w:rFonts w:ascii="Calibri" w:hAnsi="Calibri" w:hint="default"/>
        <w:b w:val="0"/>
        <w:i w:val="0"/>
        <w:caps w:val="0"/>
        <w:strike w:val="0"/>
        <w:dstrike w:val="0"/>
        <w:vanish w:val="0"/>
        <w:color w:val="auto"/>
        <w:sz w:val="22"/>
        <w:u w:val="none"/>
        <w:vertAlign w:val="baseline"/>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4">
    <w:nsid w:val="4ED2167B"/>
    <w:multiLevelType w:val="hybridMultilevel"/>
    <w:tmpl w:val="5D20F8B8"/>
    <w:lvl w:ilvl="0" w:tplc="5596F5AA">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C21083"/>
    <w:multiLevelType w:val="hybridMultilevel"/>
    <w:tmpl w:val="DC5C5C4C"/>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AE65FFC"/>
    <w:multiLevelType w:val="multilevel"/>
    <w:tmpl w:val="941460BA"/>
    <w:styleLink w:val="Aufzhlung"/>
    <w:lvl w:ilvl="0">
      <w:start w:val="1"/>
      <w:numFmt w:val="bullet"/>
      <w:lvlText w:val="-"/>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bullet"/>
      <w:lvlText w:val="-"/>
      <w:lvlJc w:val="left"/>
      <w:pPr>
        <w:ind w:left="1134" w:hanging="567"/>
      </w:pPr>
      <w:rPr>
        <w:rFonts w:ascii="Calibri" w:hAnsi="Calibri" w:hint="default"/>
        <w:b w:val="0"/>
        <w:i w:val="0"/>
        <w:caps w:val="0"/>
        <w:strike w:val="0"/>
        <w:dstrike w:val="0"/>
        <w:vanish/>
        <w:color w:val="auto"/>
        <w:sz w:val="22"/>
        <w:u w:val="none"/>
        <w:vertAlign w:val="baseline"/>
      </w:rPr>
    </w:lvl>
    <w:lvl w:ilvl="2">
      <w:start w:val="1"/>
      <w:numFmt w:val="bullet"/>
      <w:lvlText w:val="-"/>
      <w:lvlJc w:val="left"/>
      <w:pPr>
        <w:ind w:left="1701" w:hanging="567"/>
      </w:pPr>
      <w:rPr>
        <w:rFonts w:ascii="Calibri" w:hAnsi="Calibri" w:hint="default"/>
        <w:b w:val="0"/>
        <w:i w:val="0"/>
        <w:caps w:val="0"/>
        <w:strike w:val="0"/>
        <w:dstrike w:val="0"/>
        <w:vanish w:val="0"/>
        <w:color w:val="auto"/>
        <w:sz w:val="22"/>
        <w:u w:val="none"/>
        <w:vertAlign w:val="baseline"/>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nsid w:val="5EBB6491"/>
    <w:multiLevelType w:val="hybridMultilevel"/>
    <w:tmpl w:val="B2D4E09A"/>
    <w:lvl w:ilvl="0" w:tplc="373686F2">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F9C2AD7"/>
    <w:multiLevelType w:val="multilevel"/>
    <w:tmpl w:val="5874DF30"/>
    <w:numStyleLink w:val="Nummerierungberschriften"/>
  </w:abstractNum>
  <w:abstractNum w:abstractNumId="19">
    <w:nsid w:val="6C2474AC"/>
    <w:multiLevelType w:val="hybridMultilevel"/>
    <w:tmpl w:val="1436B7CA"/>
    <w:lvl w:ilvl="0" w:tplc="5106B7F0">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DC90C87"/>
    <w:multiLevelType w:val="multilevel"/>
    <w:tmpl w:val="5874DF30"/>
    <w:numStyleLink w:val="Nummerierungberschriften"/>
  </w:abstractNum>
  <w:abstractNum w:abstractNumId="21">
    <w:nsid w:val="72503D30"/>
    <w:multiLevelType w:val="hybridMultilevel"/>
    <w:tmpl w:val="445836E2"/>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9713D8E"/>
    <w:multiLevelType w:val="hybridMultilevel"/>
    <w:tmpl w:val="5B124452"/>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BA77D9A"/>
    <w:multiLevelType w:val="hybridMultilevel"/>
    <w:tmpl w:val="8334DF50"/>
    <w:lvl w:ilvl="0" w:tplc="F9FE3F04">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9"/>
  </w:num>
  <w:num w:numId="3">
    <w:abstractNumId w:val="4"/>
  </w:num>
  <w:num w:numId="4">
    <w:abstractNumId w:val="23"/>
  </w:num>
  <w:num w:numId="5">
    <w:abstractNumId w:val="3"/>
  </w:num>
  <w:num w:numId="6">
    <w:abstractNumId w:val="5"/>
  </w:num>
  <w:num w:numId="7">
    <w:abstractNumId w:val="12"/>
  </w:num>
  <w:num w:numId="8">
    <w:abstractNumId w:val="6"/>
  </w:num>
  <w:num w:numId="9">
    <w:abstractNumId w:val="16"/>
  </w:num>
  <w:num w:numId="10">
    <w:abstractNumId w:val="2"/>
  </w:num>
  <w:num w:numId="11">
    <w:abstractNumId w:val="11"/>
  </w:num>
  <w:num w:numId="12">
    <w:abstractNumId w:val="20"/>
  </w:num>
  <w:num w:numId="13">
    <w:abstractNumId w:val="18"/>
    <w:lvlOverride w:ilvl="0">
      <w:lvl w:ilvl="0">
        <w:start w:val="1"/>
        <w:numFmt w:val="decimal"/>
        <w:pStyle w:val="berschrift1"/>
        <w:lvlText w:val="%1"/>
        <w:lvlJc w:val="left"/>
        <w:pPr>
          <w:ind w:left="567" w:hanging="567"/>
        </w:pPr>
        <w:rPr>
          <w:rFonts w:ascii="Calibri" w:hAnsi="Calibri" w:hint="default"/>
          <w:b/>
          <w:i/>
          <w:caps w:val="0"/>
          <w:strike w:val="0"/>
          <w:dstrike w:val="0"/>
          <w:vanish w:val="0"/>
          <w:color w:val="FF6C2F"/>
          <w:sz w:val="24"/>
          <w:u w:val="none"/>
          <w:vertAlign w:val="baseline"/>
        </w:rPr>
      </w:lvl>
    </w:lvlOverride>
    <w:lvlOverride w:ilvl="1">
      <w:lvl w:ilvl="1">
        <w:start w:val="1"/>
        <w:numFmt w:val="decimal"/>
        <w:pStyle w:val="berschrift2"/>
        <w:lvlText w:val="%1.%2"/>
        <w:lvlJc w:val="left"/>
        <w:pPr>
          <w:ind w:left="567" w:hanging="567"/>
        </w:pPr>
        <w:rPr>
          <w:rFonts w:ascii="Calibri" w:hAnsi="Calibri" w:hint="default"/>
          <w:b/>
          <w:i/>
          <w:caps w:val="0"/>
          <w:strike w:val="0"/>
          <w:dstrike w:val="0"/>
          <w:vanish w:val="0"/>
          <w:color w:val="FF6C2F"/>
          <w:sz w:val="24"/>
          <w:u w:val="none"/>
          <w:vertAlign w:val="baseline"/>
        </w:rPr>
      </w:lvl>
    </w:lvlOverride>
    <w:lvlOverride w:ilvl="2">
      <w:lvl w:ilvl="2">
        <w:start w:val="1"/>
        <w:numFmt w:val="decimal"/>
        <w:pStyle w:val="berschrift3"/>
        <w:lvlText w:val="%1.%2.%3"/>
        <w:lvlJc w:val="left"/>
        <w:pPr>
          <w:ind w:left="851" w:hanging="851"/>
        </w:pPr>
        <w:rPr>
          <w:rFonts w:ascii="Calibri" w:hAnsi="Calibri" w:hint="default"/>
          <w:b/>
          <w:i/>
          <w:caps w:val="0"/>
          <w:strike w:val="0"/>
          <w:dstrike w:val="0"/>
          <w:vanish w:val="0"/>
          <w:color w:val="FF6C2F"/>
          <w:sz w:val="24"/>
          <w:szCs w:val="24"/>
          <w:u w:val="none"/>
          <w:vertAlign w:val="baseline"/>
        </w:rPr>
      </w:lvl>
    </w:lvlOverride>
    <w:lvlOverride w:ilvl="3">
      <w:lvl w:ilvl="3">
        <w:start w:val="1"/>
        <w:numFmt w:val="decimal"/>
        <w:pStyle w:val="berschrift4"/>
        <w:lvlText w:val="%1.%2.%3.%4"/>
        <w:lvlJc w:val="left"/>
        <w:pPr>
          <w:ind w:left="851" w:hanging="851"/>
        </w:pPr>
        <w:rPr>
          <w:rFonts w:ascii="Calibri" w:hAnsi="Calibri" w:hint="default"/>
          <w:b/>
          <w:i/>
          <w:caps w:val="0"/>
          <w:strike w:val="0"/>
          <w:dstrike w:val="0"/>
          <w:vanish w:val="0"/>
          <w:color w:val="FF6C2F"/>
          <w:sz w:val="24"/>
          <w:szCs w:val="24"/>
          <w:u w:val="none"/>
          <w:vertAlign w:val="baseline"/>
        </w:rPr>
      </w:lvl>
    </w:lvlOverride>
  </w:num>
  <w:num w:numId="14">
    <w:abstractNumId w:val="13"/>
  </w:num>
  <w:num w:numId="15">
    <w:abstractNumId w:val="7"/>
  </w:num>
  <w:num w:numId="16">
    <w:abstractNumId w:val="9"/>
  </w:num>
  <w:num w:numId="17">
    <w:abstractNumId w:val="15"/>
  </w:num>
  <w:num w:numId="18">
    <w:abstractNumId w:val="21"/>
  </w:num>
  <w:num w:numId="19">
    <w:abstractNumId w:val="0"/>
  </w:num>
  <w:num w:numId="20">
    <w:abstractNumId w:val="8"/>
  </w:num>
  <w:num w:numId="21">
    <w:abstractNumId w:val="22"/>
  </w:num>
  <w:num w:numId="22">
    <w:abstractNumId w:val="10"/>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ocumentProtection w:edit="forms" w:enforcement="1" w:cryptProviderType="rsaFull" w:cryptAlgorithmClass="hash" w:cryptAlgorithmType="typeAny" w:cryptAlgorithmSid="4" w:cryptSpinCount="100000" w:hash="CzXn2Gl++OLa+1sfQloEgYiQfJw=" w:salt="J3VJ/e+WHKGx3LVRHNWQfg=="/>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DA"/>
    <w:rsid w:val="0001276B"/>
    <w:rsid w:val="00012DCC"/>
    <w:rsid w:val="00013138"/>
    <w:rsid w:val="000135FB"/>
    <w:rsid w:val="00013801"/>
    <w:rsid w:val="00014C41"/>
    <w:rsid w:val="000235F0"/>
    <w:rsid w:val="00036268"/>
    <w:rsid w:val="00041F6A"/>
    <w:rsid w:val="0004209E"/>
    <w:rsid w:val="00042754"/>
    <w:rsid w:val="00046CB8"/>
    <w:rsid w:val="000520F7"/>
    <w:rsid w:val="00060306"/>
    <w:rsid w:val="00065AE7"/>
    <w:rsid w:val="00072FB2"/>
    <w:rsid w:val="00073873"/>
    <w:rsid w:val="000847DB"/>
    <w:rsid w:val="0008674C"/>
    <w:rsid w:val="00094B0D"/>
    <w:rsid w:val="00095073"/>
    <w:rsid w:val="000A3EA7"/>
    <w:rsid w:val="000A5636"/>
    <w:rsid w:val="000A694F"/>
    <w:rsid w:val="000B55E1"/>
    <w:rsid w:val="000C2371"/>
    <w:rsid w:val="000C67AB"/>
    <w:rsid w:val="000D6B5B"/>
    <w:rsid w:val="000E3318"/>
    <w:rsid w:val="000E508B"/>
    <w:rsid w:val="000F01B2"/>
    <w:rsid w:val="000F40F2"/>
    <w:rsid w:val="000F5F2F"/>
    <w:rsid w:val="000F6455"/>
    <w:rsid w:val="00100EA6"/>
    <w:rsid w:val="00102014"/>
    <w:rsid w:val="00105CD2"/>
    <w:rsid w:val="001060CB"/>
    <w:rsid w:val="001128CC"/>
    <w:rsid w:val="00114C72"/>
    <w:rsid w:val="00114D2F"/>
    <w:rsid w:val="001213BA"/>
    <w:rsid w:val="00130373"/>
    <w:rsid w:val="0013188B"/>
    <w:rsid w:val="00133063"/>
    <w:rsid w:val="0014254A"/>
    <w:rsid w:val="0014398A"/>
    <w:rsid w:val="00144910"/>
    <w:rsid w:val="00147B6B"/>
    <w:rsid w:val="00150DE9"/>
    <w:rsid w:val="0016224D"/>
    <w:rsid w:val="00163D4A"/>
    <w:rsid w:val="00165184"/>
    <w:rsid w:val="0016619C"/>
    <w:rsid w:val="001715C9"/>
    <w:rsid w:val="00176CB1"/>
    <w:rsid w:val="00190BDA"/>
    <w:rsid w:val="0019276F"/>
    <w:rsid w:val="00192D13"/>
    <w:rsid w:val="00193EF2"/>
    <w:rsid w:val="00193F90"/>
    <w:rsid w:val="0019756F"/>
    <w:rsid w:val="001A23B6"/>
    <w:rsid w:val="001A4030"/>
    <w:rsid w:val="001B19BE"/>
    <w:rsid w:val="001B1C6E"/>
    <w:rsid w:val="001B72FB"/>
    <w:rsid w:val="001C0CD6"/>
    <w:rsid w:val="001C2D14"/>
    <w:rsid w:val="001C6D6A"/>
    <w:rsid w:val="001D2BF4"/>
    <w:rsid w:val="001E1BCF"/>
    <w:rsid w:val="001E50D7"/>
    <w:rsid w:val="001E6EDE"/>
    <w:rsid w:val="001F71AF"/>
    <w:rsid w:val="001F7EE1"/>
    <w:rsid w:val="00201328"/>
    <w:rsid w:val="00204A6F"/>
    <w:rsid w:val="00206EBF"/>
    <w:rsid w:val="00210820"/>
    <w:rsid w:val="00210D34"/>
    <w:rsid w:val="00213E4C"/>
    <w:rsid w:val="00214E2E"/>
    <w:rsid w:val="0021662C"/>
    <w:rsid w:val="00216EA2"/>
    <w:rsid w:val="00217B1E"/>
    <w:rsid w:val="0022538A"/>
    <w:rsid w:val="00236155"/>
    <w:rsid w:val="002408B1"/>
    <w:rsid w:val="002447F9"/>
    <w:rsid w:val="002456E5"/>
    <w:rsid w:val="00247F83"/>
    <w:rsid w:val="00252BDD"/>
    <w:rsid w:val="00254C11"/>
    <w:rsid w:val="0026539B"/>
    <w:rsid w:val="00265E5D"/>
    <w:rsid w:val="0026620F"/>
    <w:rsid w:val="002726B2"/>
    <w:rsid w:val="00280F8F"/>
    <w:rsid w:val="00282142"/>
    <w:rsid w:val="002B2632"/>
    <w:rsid w:val="002B4E28"/>
    <w:rsid w:val="002C1089"/>
    <w:rsid w:val="002C548D"/>
    <w:rsid w:val="002C6FE7"/>
    <w:rsid w:val="002D1A3D"/>
    <w:rsid w:val="002D5DE6"/>
    <w:rsid w:val="002E183B"/>
    <w:rsid w:val="002F035C"/>
    <w:rsid w:val="003024CC"/>
    <w:rsid w:val="003042A3"/>
    <w:rsid w:val="00306D8F"/>
    <w:rsid w:val="00315BE6"/>
    <w:rsid w:val="00323505"/>
    <w:rsid w:val="00325626"/>
    <w:rsid w:val="00326510"/>
    <w:rsid w:val="00326B87"/>
    <w:rsid w:val="00333A9C"/>
    <w:rsid w:val="00340711"/>
    <w:rsid w:val="00341FE0"/>
    <w:rsid w:val="00343794"/>
    <w:rsid w:val="003446F9"/>
    <w:rsid w:val="00350422"/>
    <w:rsid w:val="00350D07"/>
    <w:rsid w:val="003558D0"/>
    <w:rsid w:val="003614A7"/>
    <w:rsid w:val="003621AD"/>
    <w:rsid w:val="00370FAB"/>
    <w:rsid w:val="00371391"/>
    <w:rsid w:val="0037445C"/>
    <w:rsid w:val="00375589"/>
    <w:rsid w:val="00376844"/>
    <w:rsid w:val="00377209"/>
    <w:rsid w:val="003857FC"/>
    <w:rsid w:val="0039115F"/>
    <w:rsid w:val="003934C8"/>
    <w:rsid w:val="003964E5"/>
    <w:rsid w:val="003A09AF"/>
    <w:rsid w:val="003A3576"/>
    <w:rsid w:val="003B3B02"/>
    <w:rsid w:val="003C7838"/>
    <w:rsid w:val="003C7F99"/>
    <w:rsid w:val="003D7DF0"/>
    <w:rsid w:val="003E4D4E"/>
    <w:rsid w:val="003E7399"/>
    <w:rsid w:val="003E756E"/>
    <w:rsid w:val="00401140"/>
    <w:rsid w:val="004035E5"/>
    <w:rsid w:val="00407E1C"/>
    <w:rsid w:val="00414DDA"/>
    <w:rsid w:val="00422C24"/>
    <w:rsid w:val="00423795"/>
    <w:rsid w:val="004257A8"/>
    <w:rsid w:val="00430B04"/>
    <w:rsid w:val="004331D1"/>
    <w:rsid w:val="0043672C"/>
    <w:rsid w:val="00440BDB"/>
    <w:rsid w:val="0046120D"/>
    <w:rsid w:val="00462029"/>
    <w:rsid w:val="00474CC5"/>
    <w:rsid w:val="00475393"/>
    <w:rsid w:val="00475709"/>
    <w:rsid w:val="0047637F"/>
    <w:rsid w:val="00496158"/>
    <w:rsid w:val="00497454"/>
    <w:rsid w:val="004A4093"/>
    <w:rsid w:val="004A5816"/>
    <w:rsid w:val="004A59BC"/>
    <w:rsid w:val="004A612C"/>
    <w:rsid w:val="004B281F"/>
    <w:rsid w:val="004B3D9A"/>
    <w:rsid w:val="004C69E0"/>
    <w:rsid w:val="004C7B75"/>
    <w:rsid w:val="004D13AB"/>
    <w:rsid w:val="004D59B9"/>
    <w:rsid w:val="004D7008"/>
    <w:rsid w:val="004E213E"/>
    <w:rsid w:val="004F08F8"/>
    <w:rsid w:val="004F6FA9"/>
    <w:rsid w:val="004F7407"/>
    <w:rsid w:val="00503C47"/>
    <w:rsid w:val="005049DC"/>
    <w:rsid w:val="005051FB"/>
    <w:rsid w:val="005078E6"/>
    <w:rsid w:val="00510490"/>
    <w:rsid w:val="005109E7"/>
    <w:rsid w:val="00514F48"/>
    <w:rsid w:val="00515B4F"/>
    <w:rsid w:val="00521119"/>
    <w:rsid w:val="00524F56"/>
    <w:rsid w:val="0053469E"/>
    <w:rsid w:val="00537658"/>
    <w:rsid w:val="005413DD"/>
    <w:rsid w:val="005420F7"/>
    <w:rsid w:val="00546DD8"/>
    <w:rsid w:val="005514F2"/>
    <w:rsid w:val="005519C2"/>
    <w:rsid w:val="00552707"/>
    <w:rsid w:val="00554EA5"/>
    <w:rsid w:val="005613DA"/>
    <w:rsid w:val="0056434C"/>
    <w:rsid w:val="005644CE"/>
    <w:rsid w:val="00571813"/>
    <w:rsid w:val="005748D2"/>
    <w:rsid w:val="00583E9C"/>
    <w:rsid w:val="00594DA9"/>
    <w:rsid w:val="00595B34"/>
    <w:rsid w:val="005A0AFF"/>
    <w:rsid w:val="005A349E"/>
    <w:rsid w:val="005B01D2"/>
    <w:rsid w:val="005B4EBD"/>
    <w:rsid w:val="005B5094"/>
    <w:rsid w:val="005B5B6B"/>
    <w:rsid w:val="005D5577"/>
    <w:rsid w:val="005E0FA9"/>
    <w:rsid w:val="005E6F80"/>
    <w:rsid w:val="005F1D3E"/>
    <w:rsid w:val="005F48DB"/>
    <w:rsid w:val="005F6A56"/>
    <w:rsid w:val="005F7087"/>
    <w:rsid w:val="005F7F53"/>
    <w:rsid w:val="00607C84"/>
    <w:rsid w:val="006145B1"/>
    <w:rsid w:val="00615174"/>
    <w:rsid w:val="0062269D"/>
    <w:rsid w:val="00625B35"/>
    <w:rsid w:val="006320DD"/>
    <w:rsid w:val="00633DC2"/>
    <w:rsid w:val="00634B9A"/>
    <w:rsid w:val="00641C05"/>
    <w:rsid w:val="00644971"/>
    <w:rsid w:val="00644B0A"/>
    <w:rsid w:val="00646B33"/>
    <w:rsid w:val="006511AF"/>
    <w:rsid w:val="00651496"/>
    <w:rsid w:val="00651BAC"/>
    <w:rsid w:val="006614D6"/>
    <w:rsid w:val="00664720"/>
    <w:rsid w:val="006648DD"/>
    <w:rsid w:val="00667228"/>
    <w:rsid w:val="00672F79"/>
    <w:rsid w:val="00675783"/>
    <w:rsid w:val="006766E3"/>
    <w:rsid w:val="00682BBE"/>
    <w:rsid w:val="00692211"/>
    <w:rsid w:val="00692D8F"/>
    <w:rsid w:val="0069655A"/>
    <w:rsid w:val="006A034D"/>
    <w:rsid w:val="006A2BC2"/>
    <w:rsid w:val="006B6706"/>
    <w:rsid w:val="006B7434"/>
    <w:rsid w:val="006C0777"/>
    <w:rsid w:val="006C1FA2"/>
    <w:rsid w:val="006C5EC7"/>
    <w:rsid w:val="006D2CE2"/>
    <w:rsid w:val="006D3103"/>
    <w:rsid w:val="006D5DA8"/>
    <w:rsid w:val="006E32CA"/>
    <w:rsid w:val="006E67FE"/>
    <w:rsid w:val="006E7768"/>
    <w:rsid w:val="006F32D1"/>
    <w:rsid w:val="00701E6D"/>
    <w:rsid w:val="00704C22"/>
    <w:rsid w:val="00705217"/>
    <w:rsid w:val="00705224"/>
    <w:rsid w:val="007063D9"/>
    <w:rsid w:val="00723260"/>
    <w:rsid w:val="00724BC2"/>
    <w:rsid w:val="00730E0E"/>
    <w:rsid w:val="007365F9"/>
    <w:rsid w:val="0073708D"/>
    <w:rsid w:val="0075086E"/>
    <w:rsid w:val="007533CF"/>
    <w:rsid w:val="00753BC7"/>
    <w:rsid w:val="00763355"/>
    <w:rsid w:val="00764375"/>
    <w:rsid w:val="007659C4"/>
    <w:rsid w:val="0077161B"/>
    <w:rsid w:val="00775E9E"/>
    <w:rsid w:val="0078096C"/>
    <w:rsid w:val="00782927"/>
    <w:rsid w:val="00783AD1"/>
    <w:rsid w:val="007840C3"/>
    <w:rsid w:val="00786FBD"/>
    <w:rsid w:val="00791AAE"/>
    <w:rsid w:val="00792B84"/>
    <w:rsid w:val="007A3023"/>
    <w:rsid w:val="007C26FE"/>
    <w:rsid w:val="007C52FA"/>
    <w:rsid w:val="007E5279"/>
    <w:rsid w:val="007F2A59"/>
    <w:rsid w:val="007F2C26"/>
    <w:rsid w:val="00805C8D"/>
    <w:rsid w:val="00807C10"/>
    <w:rsid w:val="00815832"/>
    <w:rsid w:val="00827134"/>
    <w:rsid w:val="0082797B"/>
    <w:rsid w:val="00830643"/>
    <w:rsid w:val="00840E03"/>
    <w:rsid w:val="0084139F"/>
    <w:rsid w:val="00841C26"/>
    <w:rsid w:val="00842DE7"/>
    <w:rsid w:val="00850A39"/>
    <w:rsid w:val="00853043"/>
    <w:rsid w:val="0085467A"/>
    <w:rsid w:val="00854C44"/>
    <w:rsid w:val="008610A4"/>
    <w:rsid w:val="0086252F"/>
    <w:rsid w:val="008738A3"/>
    <w:rsid w:val="008822F4"/>
    <w:rsid w:val="00886D05"/>
    <w:rsid w:val="00892014"/>
    <w:rsid w:val="008933B0"/>
    <w:rsid w:val="008A27E0"/>
    <w:rsid w:val="008A46EF"/>
    <w:rsid w:val="008A52A9"/>
    <w:rsid w:val="008A7DBA"/>
    <w:rsid w:val="008B083E"/>
    <w:rsid w:val="008B3ECD"/>
    <w:rsid w:val="008B4326"/>
    <w:rsid w:val="008B4C54"/>
    <w:rsid w:val="008B7213"/>
    <w:rsid w:val="008B76E8"/>
    <w:rsid w:val="008C003D"/>
    <w:rsid w:val="008C25BB"/>
    <w:rsid w:val="008C731D"/>
    <w:rsid w:val="008C7DEF"/>
    <w:rsid w:val="008D4BE3"/>
    <w:rsid w:val="008E39E6"/>
    <w:rsid w:val="00902701"/>
    <w:rsid w:val="00903610"/>
    <w:rsid w:val="00915275"/>
    <w:rsid w:val="009213CB"/>
    <w:rsid w:val="009215FC"/>
    <w:rsid w:val="00921940"/>
    <w:rsid w:val="00931027"/>
    <w:rsid w:val="00934140"/>
    <w:rsid w:val="00937758"/>
    <w:rsid w:val="00944A62"/>
    <w:rsid w:val="00946A5E"/>
    <w:rsid w:val="0095288D"/>
    <w:rsid w:val="00953D02"/>
    <w:rsid w:val="00957895"/>
    <w:rsid w:val="00972136"/>
    <w:rsid w:val="009745CF"/>
    <w:rsid w:val="0098627D"/>
    <w:rsid w:val="009A1A7B"/>
    <w:rsid w:val="009A34BB"/>
    <w:rsid w:val="009A6B72"/>
    <w:rsid w:val="009B5E1E"/>
    <w:rsid w:val="009B60EB"/>
    <w:rsid w:val="009B7C90"/>
    <w:rsid w:val="009C0583"/>
    <w:rsid w:val="009C0B2E"/>
    <w:rsid w:val="009C13A8"/>
    <w:rsid w:val="009C6403"/>
    <w:rsid w:val="009C6A4B"/>
    <w:rsid w:val="009C7C12"/>
    <w:rsid w:val="009D0752"/>
    <w:rsid w:val="009D07E6"/>
    <w:rsid w:val="009D4675"/>
    <w:rsid w:val="009D6184"/>
    <w:rsid w:val="009E0F5B"/>
    <w:rsid w:val="009E3FA8"/>
    <w:rsid w:val="00A012DA"/>
    <w:rsid w:val="00A02B47"/>
    <w:rsid w:val="00A04BAE"/>
    <w:rsid w:val="00A04C62"/>
    <w:rsid w:val="00A16A6E"/>
    <w:rsid w:val="00A17BF5"/>
    <w:rsid w:val="00A25A13"/>
    <w:rsid w:val="00A25BAC"/>
    <w:rsid w:val="00A263BC"/>
    <w:rsid w:val="00A32764"/>
    <w:rsid w:val="00A347B8"/>
    <w:rsid w:val="00A466AB"/>
    <w:rsid w:val="00A513B5"/>
    <w:rsid w:val="00A51E8C"/>
    <w:rsid w:val="00A5648C"/>
    <w:rsid w:val="00A63C90"/>
    <w:rsid w:val="00A67282"/>
    <w:rsid w:val="00A71CB1"/>
    <w:rsid w:val="00A734B3"/>
    <w:rsid w:val="00A73570"/>
    <w:rsid w:val="00A80FE2"/>
    <w:rsid w:val="00A8105F"/>
    <w:rsid w:val="00A82C44"/>
    <w:rsid w:val="00A868F0"/>
    <w:rsid w:val="00AA0FB9"/>
    <w:rsid w:val="00AC007A"/>
    <w:rsid w:val="00AC046E"/>
    <w:rsid w:val="00AC6B42"/>
    <w:rsid w:val="00AC7CC1"/>
    <w:rsid w:val="00AD20AA"/>
    <w:rsid w:val="00AD213C"/>
    <w:rsid w:val="00AD25E1"/>
    <w:rsid w:val="00AD5E0A"/>
    <w:rsid w:val="00AD5F51"/>
    <w:rsid w:val="00AE1863"/>
    <w:rsid w:val="00AE2262"/>
    <w:rsid w:val="00AE6BE7"/>
    <w:rsid w:val="00AF230A"/>
    <w:rsid w:val="00AF3BEE"/>
    <w:rsid w:val="00AF4F97"/>
    <w:rsid w:val="00B02C73"/>
    <w:rsid w:val="00B075AB"/>
    <w:rsid w:val="00B14FF9"/>
    <w:rsid w:val="00B3332D"/>
    <w:rsid w:val="00B47208"/>
    <w:rsid w:val="00B533AF"/>
    <w:rsid w:val="00B54F2B"/>
    <w:rsid w:val="00B56127"/>
    <w:rsid w:val="00B561E4"/>
    <w:rsid w:val="00B64156"/>
    <w:rsid w:val="00B64FFC"/>
    <w:rsid w:val="00B72DD3"/>
    <w:rsid w:val="00B77559"/>
    <w:rsid w:val="00B80EAA"/>
    <w:rsid w:val="00B847AF"/>
    <w:rsid w:val="00B92F06"/>
    <w:rsid w:val="00B97B14"/>
    <w:rsid w:val="00BA3AB3"/>
    <w:rsid w:val="00BA50F5"/>
    <w:rsid w:val="00BA58DF"/>
    <w:rsid w:val="00BB617B"/>
    <w:rsid w:val="00BB7D09"/>
    <w:rsid w:val="00BC2098"/>
    <w:rsid w:val="00BC3D43"/>
    <w:rsid w:val="00BD1CF6"/>
    <w:rsid w:val="00BE1B96"/>
    <w:rsid w:val="00BE2E7B"/>
    <w:rsid w:val="00BE6139"/>
    <w:rsid w:val="00BE725E"/>
    <w:rsid w:val="00BF21AC"/>
    <w:rsid w:val="00BF2965"/>
    <w:rsid w:val="00BF405B"/>
    <w:rsid w:val="00BF56AF"/>
    <w:rsid w:val="00C10895"/>
    <w:rsid w:val="00C1139D"/>
    <w:rsid w:val="00C16413"/>
    <w:rsid w:val="00C1670E"/>
    <w:rsid w:val="00C3645B"/>
    <w:rsid w:val="00C40401"/>
    <w:rsid w:val="00C420EE"/>
    <w:rsid w:val="00C44F44"/>
    <w:rsid w:val="00C514E2"/>
    <w:rsid w:val="00C52EF5"/>
    <w:rsid w:val="00C53098"/>
    <w:rsid w:val="00C53787"/>
    <w:rsid w:val="00C546EE"/>
    <w:rsid w:val="00C65DD4"/>
    <w:rsid w:val="00C85952"/>
    <w:rsid w:val="00C876EB"/>
    <w:rsid w:val="00C93CD2"/>
    <w:rsid w:val="00C953AC"/>
    <w:rsid w:val="00C975A8"/>
    <w:rsid w:val="00CA1A70"/>
    <w:rsid w:val="00CB198A"/>
    <w:rsid w:val="00CC2935"/>
    <w:rsid w:val="00CC3B3E"/>
    <w:rsid w:val="00CC3BF1"/>
    <w:rsid w:val="00CC4AF2"/>
    <w:rsid w:val="00CD4F7D"/>
    <w:rsid w:val="00CD62A3"/>
    <w:rsid w:val="00CE7733"/>
    <w:rsid w:val="00CF37B7"/>
    <w:rsid w:val="00CF682D"/>
    <w:rsid w:val="00D01562"/>
    <w:rsid w:val="00D0409C"/>
    <w:rsid w:val="00D05671"/>
    <w:rsid w:val="00D11C96"/>
    <w:rsid w:val="00D1581E"/>
    <w:rsid w:val="00D17D2B"/>
    <w:rsid w:val="00D31433"/>
    <w:rsid w:val="00D35A18"/>
    <w:rsid w:val="00D4060F"/>
    <w:rsid w:val="00D40813"/>
    <w:rsid w:val="00D440B4"/>
    <w:rsid w:val="00D467C9"/>
    <w:rsid w:val="00D65E28"/>
    <w:rsid w:val="00D7355A"/>
    <w:rsid w:val="00D75EA0"/>
    <w:rsid w:val="00D77394"/>
    <w:rsid w:val="00D80407"/>
    <w:rsid w:val="00D8046E"/>
    <w:rsid w:val="00D83856"/>
    <w:rsid w:val="00D8595C"/>
    <w:rsid w:val="00D874A7"/>
    <w:rsid w:val="00D9278C"/>
    <w:rsid w:val="00D936F9"/>
    <w:rsid w:val="00D97F11"/>
    <w:rsid w:val="00DA0679"/>
    <w:rsid w:val="00DA5752"/>
    <w:rsid w:val="00DB418D"/>
    <w:rsid w:val="00DC4B67"/>
    <w:rsid w:val="00DC539E"/>
    <w:rsid w:val="00DD32C6"/>
    <w:rsid w:val="00DD60E6"/>
    <w:rsid w:val="00DD6BF1"/>
    <w:rsid w:val="00DD72E1"/>
    <w:rsid w:val="00DE49CD"/>
    <w:rsid w:val="00DE798F"/>
    <w:rsid w:val="00DF30C5"/>
    <w:rsid w:val="00DF7844"/>
    <w:rsid w:val="00E00618"/>
    <w:rsid w:val="00E055AB"/>
    <w:rsid w:val="00E102F4"/>
    <w:rsid w:val="00E1219F"/>
    <w:rsid w:val="00E13A7C"/>
    <w:rsid w:val="00E13F12"/>
    <w:rsid w:val="00E16643"/>
    <w:rsid w:val="00E17F53"/>
    <w:rsid w:val="00E2349F"/>
    <w:rsid w:val="00E23E7C"/>
    <w:rsid w:val="00E2453C"/>
    <w:rsid w:val="00E26635"/>
    <w:rsid w:val="00E31794"/>
    <w:rsid w:val="00E34190"/>
    <w:rsid w:val="00E55C3F"/>
    <w:rsid w:val="00E618F7"/>
    <w:rsid w:val="00E6262B"/>
    <w:rsid w:val="00E65FF6"/>
    <w:rsid w:val="00E74E11"/>
    <w:rsid w:val="00E848C2"/>
    <w:rsid w:val="00E85C5A"/>
    <w:rsid w:val="00E877F4"/>
    <w:rsid w:val="00E920B6"/>
    <w:rsid w:val="00E94669"/>
    <w:rsid w:val="00E963E8"/>
    <w:rsid w:val="00EA5F0B"/>
    <w:rsid w:val="00EA6879"/>
    <w:rsid w:val="00EB1936"/>
    <w:rsid w:val="00EB5A3A"/>
    <w:rsid w:val="00EB61D4"/>
    <w:rsid w:val="00EB627F"/>
    <w:rsid w:val="00EB6FE7"/>
    <w:rsid w:val="00EB73D5"/>
    <w:rsid w:val="00EB7EFC"/>
    <w:rsid w:val="00EC12E1"/>
    <w:rsid w:val="00EC5508"/>
    <w:rsid w:val="00EC6F4A"/>
    <w:rsid w:val="00ED1670"/>
    <w:rsid w:val="00EE1A5C"/>
    <w:rsid w:val="00EE1EDE"/>
    <w:rsid w:val="00EE489B"/>
    <w:rsid w:val="00EE6337"/>
    <w:rsid w:val="00EF7BFC"/>
    <w:rsid w:val="00F0092A"/>
    <w:rsid w:val="00F03A4C"/>
    <w:rsid w:val="00F0765A"/>
    <w:rsid w:val="00F1065F"/>
    <w:rsid w:val="00F162B3"/>
    <w:rsid w:val="00F20FFC"/>
    <w:rsid w:val="00F2135D"/>
    <w:rsid w:val="00F256DD"/>
    <w:rsid w:val="00F27CA7"/>
    <w:rsid w:val="00F31112"/>
    <w:rsid w:val="00F367D2"/>
    <w:rsid w:val="00F3792C"/>
    <w:rsid w:val="00F426F7"/>
    <w:rsid w:val="00F449AB"/>
    <w:rsid w:val="00F47C78"/>
    <w:rsid w:val="00F51076"/>
    <w:rsid w:val="00F52FF0"/>
    <w:rsid w:val="00F648A8"/>
    <w:rsid w:val="00F64CD0"/>
    <w:rsid w:val="00F66182"/>
    <w:rsid w:val="00F711DF"/>
    <w:rsid w:val="00F7242E"/>
    <w:rsid w:val="00F76C23"/>
    <w:rsid w:val="00F801DD"/>
    <w:rsid w:val="00F81CA4"/>
    <w:rsid w:val="00F826B3"/>
    <w:rsid w:val="00F855D5"/>
    <w:rsid w:val="00F86BDD"/>
    <w:rsid w:val="00F928B1"/>
    <w:rsid w:val="00F92A06"/>
    <w:rsid w:val="00F933B9"/>
    <w:rsid w:val="00F95880"/>
    <w:rsid w:val="00FA1C76"/>
    <w:rsid w:val="00FA4449"/>
    <w:rsid w:val="00FB0C6B"/>
    <w:rsid w:val="00FB31DB"/>
    <w:rsid w:val="00FB57A8"/>
    <w:rsid w:val="00FB7EEA"/>
    <w:rsid w:val="00FC00C0"/>
    <w:rsid w:val="00FC3809"/>
    <w:rsid w:val="00FC4B8B"/>
    <w:rsid w:val="00FD11F4"/>
    <w:rsid w:val="00FE3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40711"/>
    <w:pPr>
      <w:spacing w:after="0" w:line="240" w:lineRule="auto"/>
      <w:jc w:val="both"/>
    </w:pPr>
    <w:rPr>
      <w:sz w:val="24"/>
    </w:rPr>
  </w:style>
  <w:style w:type="paragraph" w:styleId="berschrift1">
    <w:name w:val="heading 1"/>
    <w:basedOn w:val="Standard"/>
    <w:next w:val="Standard"/>
    <w:link w:val="berschrift1Zchn"/>
    <w:uiPriority w:val="9"/>
    <w:qFormat/>
    <w:rsid w:val="00A25A13"/>
    <w:pPr>
      <w:keepNext/>
      <w:keepLines/>
      <w:numPr>
        <w:numId w:val="13"/>
      </w:numPr>
      <w:spacing w:before="240"/>
      <w:contextualSpacing/>
      <w:outlineLvl w:val="0"/>
    </w:pPr>
    <w:rPr>
      <w:rFonts w:eastAsiaTheme="majorEastAsia" w:cstheme="majorBidi"/>
      <w:b/>
      <w:bCs/>
      <w:i/>
      <w:color w:val="FF6C2F"/>
      <w:szCs w:val="28"/>
    </w:rPr>
  </w:style>
  <w:style w:type="paragraph" w:styleId="berschrift2">
    <w:name w:val="heading 2"/>
    <w:basedOn w:val="berschrift1"/>
    <w:next w:val="Standard"/>
    <w:link w:val="berschrift2Zchn"/>
    <w:uiPriority w:val="9"/>
    <w:unhideWhenUsed/>
    <w:qFormat/>
    <w:rsid w:val="00A25A13"/>
    <w:pPr>
      <w:numPr>
        <w:ilvl w:val="1"/>
      </w:numPr>
      <w:outlineLvl w:val="1"/>
    </w:pPr>
  </w:style>
  <w:style w:type="paragraph" w:styleId="berschrift3">
    <w:name w:val="heading 3"/>
    <w:basedOn w:val="berschrift2"/>
    <w:next w:val="Standard"/>
    <w:link w:val="berschrift3Zchn"/>
    <w:uiPriority w:val="9"/>
    <w:unhideWhenUsed/>
    <w:qFormat/>
    <w:rsid w:val="00A25A13"/>
    <w:pPr>
      <w:numPr>
        <w:ilvl w:val="2"/>
      </w:numPr>
      <w:outlineLvl w:val="2"/>
    </w:pPr>
  </w:style>
  <w:style w:type="paragraph" w:styleId="berschrift4">
    <w:name w:val="heading 4"/>
    <w:basedOn w:val="berschrift3"/>
    <w:next w:val="Standard"/>
    <w:link w:val="berschrift4Zchn"/>
    <w:uiPriority w:val="9"/>
    <w:unhideWhenUsed/>
    <w:qFormat/>
    <w:rsid w:val="00A25A13"/>
    <w:pPr>
      <w:numPr>
        <w:ilvl w:val="3"/>
      </w:numPr>
      <w:outlineLvl w:val="3"/>
    </w:pPr>
  </w:style>
  <w:style w:type="paragraph" w:styleId="berschrift5">
    <w:name w:val="heading 5"/>
    <w:basedOn w:val="Standard"/>
    <w:next w:val="Standard"/>
    <w:link w:val="berschrift5Zchn"/>
    <w:uiPriority w:val="9"/>
    <w:unhideWhenUsed/>
    <w:rsid w:val="00724BC2"/>
    <w:pPr>
      <w:keepNext/>
      <w:keepLines/>
      <w:spacing w:before="200"/>
      <w:outlineLvl w:val="4"/>
    </w:pPr>
    <w:rPr>
      <w:rFonts w:asciiTheme="majorHAnsi" w:eastAsiaTheme="majorEastAsia" w:hAnsiTheme="majorHAnsi" w:cstheme="majorBidi"/>
      <w:color w:val="5B5C62"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rsid w:val="009B5E1E"/>
    <w:pPr>
      <w:tabs>
        <w:tab w:val="right" w:pos="9356"/>
      </w:tabs>
    </w:pPr>
    <w:rPr>
      <w:noProof/>
      <w:color w:val="5B5D62"/>
      <w:sz w:val="14"/>
      <w:szCs w:val="14"/>
      <w:lang w:eastAsia="de-DE"/>
    </w:rPr>
  </w:style>
  <w:style w:type="character" w:customStyle="1" w:styleId="FuzeileZchn">
    <w:name w:val="Fußzeile Zchn"/>
    <w:basedOn w:val="Absatz-Standardschriftart"/>
    <w:link w:val="Fuzeile"/>
    <w:uiPriority w:val="99"/>
    <w:rsid w:val="009B5E1E"/>
    <w:rPr>
      <w:noProof/>
      <w:color w:val="5B5D62"/>
      <w:sz w:val="14"/>
      <w:szCs w:val="14"/>
      <w:lang w:eastAsia="de-DE"/>
    </w:rPr>
  </w:style>
  <w:style w:type="paragraph" w:styleId="Kopfzeile">
    <w:name w:val="header"/>
    <w:basedOn w:val="Standard"/>
    <w:link w:val="KopfzeileZchn"/>
    <w:uiPriority w:val="99"/>
    <w:unhideWhenUsed/>
    <w:qFormat/>
    <w:rsid w:val="00147B6B"/>
    <w:rPr>
      <w:color w:val="5B5D62"/>
    </w:rPr>
  </w:style>
  <w:style w:type="character" w:customStyle="1" w:styleId="KopfzeileZchn">
    <w:name w:val="Kopfzeile Zchn"/>
    <w:basedOn w:val="Absatz-Standardschriftart"/>
    <w:link w:val="Kopfzeile"/>
    <w:uiPriority w:val="99"/>
    <w:rsid w:val="00147B6B"/>
    <w:rPr>
      <w:color w:val="5B5D62"/>
    </w:rPr>
  </w:style>
  <w:style w:type="table" w:styleId="Tabellenraster">
    <w:name w:val="Table Grid"/>
    <w:basedOn w:val="NormaleTabelle"/>
    <w:uiPriority w:val="59"/>
    <w:rsid w:val="0076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A13"/>
    <w:rPr>
      <w:rFonts w:eastAsiaTheme="majorEastAsia" w:cstheme="majorBidi"/>
      <w:b/>
      <w:bCs/>
      <w:i/>
      <w:color w:val="FF6C2F"/>
      <w:sz w:val="24"/>
      <w:szCs w:val="28"/>
    </w:rPr>
  </w:style>
  <w:style w:type="character" w:customStyle="1" w:styleId="berschrift2Zchn">
    <w:name w:val="Überschrift 2 Zchn"/>
    <w:basedOn w:val="Absatz-Standardschriftart"/>
    <w:link w:val="berschrift2"/>
    <w:uiPriority w:val="9"/>
    <w:rsid w:val="00A25A13"/>
    <w:rPr>
      <w:rFonts w:eastAsiaTheme="majorEastAsia" w:cstheme="majorBidi"/>
      <w:b/>
      <w:bCs/>
      <w:i/>
      <w:color w:val="FF6C2F"/>
      <w:sz w:val="24"/>
      <w:szCs w:val="28"/>
    </w:rPr>
  </w:style>
  <w:style w:type="character" w:customStyle="1" w:styleId="berschrift3Zchn">
    <w:name w:val="Überschrift 3 Zchn"/>
    <w:basedOn w:val="Absatz-Standardschriftart"/>
    <w:link w:val="berschrift3"/>
    <w:uiPriority w:val="9"/>
    <w:rsid w:val="00A25A13"/>
    <w:rPr>
      <w:rFonts w:eastAsiaTheme="majorEastAsia" w:cstheme="majorBidi"/>
      <w:b/>
      <w:bCs/>
      <w:i/>
      <w:color w:val="FF6C2F"/>
      <w:sz w:val="24"/>
      <w:szCs w:val="28"/>
    </w:rPr>
  </w:style>
  <w:style w:type="character" w:customStyle="1" w:styleId="berschrift4Zchn">
    <w:name w:val="Überschrift 4 Zchn"/>
    <w:basedOn w:val="Absatz-Standardschriftart"/>
    <w:link w:val="berschrift4"/>
    <w:uiPriority w:val="9"/>
    <w:rsid w:val="00A25A13"/>
    <w:rPr>
      <w:rFonts w:eastAsiaTheme="majorEastAsia" w:cstheme="majorBidi"/>
      <w:b/>
      <w:bCs/>
      <w:i/>
      <w:color w:val="FF6C2F"/>
      <w:sz w:val="24"/>
      <w:szCs w:val="28"/>
    </w:rPr>
  </w:style>
  <w:style w:type="character" w:customStyle="1" w:styleId="berschrift5Zchn">
    <w:name w:val="Überschrift 5 Zchn"/>
    <w:basedOn w:val="Absatz-Standardschriftart"/>
    <w:link w:val="berschrift5"/>
    <w:uiPriority w:val="9"/>
    <w:rsid w:val="00724BC2"/>
    <w:rPr>
      <w:rFonts w:asciiTheme="majorHAnsi" w:eastAsiaTheme="majorEastAsia" w:hAnsiTheme="majorHAnsi" w:cstheme="majorBidi"/>
      <w:color w:val="5B5C62" w:themeColor="accent1" w:themeShade="7F"/>
    </w:rPr>
  </w:style>
  <w:style w:type="numbering" w:customStyle="1" w:styleId="Nummerierungberschriften">
    <w:name w:val="Nummerierung Überschriften"/>
    <w:uiPriority w:val="99"/>
    <w:rsid w:val="00C16413"/>
    <w:pPr>
      <w:numPr>
        <w:numId w:val="6"/>
      </w:numPr>
    </w:pPr>
  </w:style>
  <w:style w:type="paragraph" w:styleId="Listenabsatz">
    <w:name w:val="List Paragraph"/>
    <w:basedOn w:val="Standard"/>
    <w:uiPriority w:val="34"/>
    <w:rsid w:val="00340711"/>
    <w:pPr>
      <w:ind w:left="720"/>
      <w:contextualSpacing/>
    </w:pPr>
  </w:style>
  <w:style w:type="numbering" w:customStyle="1" w:styleId="Aufzhlung">
    <w:name w:val="Aufzählung"/>
    <w:uiPriority w:val="99"/>
    <w:rsid w:val="00CD4F7D"/>
    <w:pPr>
      <w:numPr>
        <w:numId w:val="9"/>
      </w:numPr>
    </w:pPr>
  </w:style>
  <w:style w:type="paragraph" w:styleId="Verzeichnis4">
    <w:name w:val="toc 4"/>
    <w:aliases w:val="Inhaltsverzeichnis Ebene 4"/>
    <w:basedOn w:val="Verzeichnis3"/>
    <w:next w:val="Standard"/>
    <w:autoRedefine/>
    <w:uiPriority w:val="39"/>
    <w:unhideWhenUsed/>
    <w:rsid w:val="00340711"/>
  </w:style>
  <w:style w:type="character" w:styleId="Hyperlink">
    <w:name w:val="Hyperlink"/>
    <w:basedOn w:val="Absatz-Standardschriftart"/>
    <w:uiPriority w:val="99"/>
    <w:unhideWhenUsed/>
    <w:qFormat/>
    <w:rsid w:val="00DF7844"/>
    <w:rPr>
      <w:color w:val="FF6C2F"/>
      <w:u w:val="single" w:color="FF6C2F"/>
    </w:rPr>
  </w:style>
  <w:style w:type="paragraph" w:styleId="Verzeichnis1">
    <w:name w:val="toc 1"/>
    <w:aliases w:val="Inhaltsverzeichnis Ebene 1"/>
    <w:basedOn w:val="Standard"/>
    <w:next w:val="Standard"/>
    <w:link w:val="Verzeichnis1Zchn"/>
    <w:autoRedefine/>
    <w:uiPriority w:val="39"/>
    <w:unhideWhenUsed/>
    <w:qFormat/>
    <w:rsid w:val="00340711"/>
    <w:pPr>
      <w:tabs>
        <w:tab w:val="left" w:pos="709"/>
        <w:tab w:val="right" w:leader="dot" w:pos="9356"/>
      </w:tabs>
      <w:spacing w:after="120"/>
      <w:ind w:left="709" w:hanging="709"/>
    </w:pPr>
    <w:rPr>
      <w:noProof/>
    </w:rPr>
  </w:style>
  <w:style w:type="paragraph" w:styleId="Verzeichnis2">
    <w:name w:val="toc 2"/>
    <w:aliases w:val="Inhaltsverzeichnis Ebene 2"/>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paragraph" w:styleId="Sprechblasentext">
    <w:name w:val="Balloon Text"/>
    <w:basedOn w:val="Standard"/>
    <w:link w:val="SprechblasentextZchn"/>
    <w:uiPriority w:val="99"/>
    <w:semiHidden/>
    <w:unhideWhenUsed/>
    <w:rsid w:val="00B641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156"/>
    <w:rPr>
      <w:rFonts w:ascii="Tahoma" w:hAnsi="Tahoma" w:cs="Tahoma"/>
      <w:sz w:val="16"/>
      <w:szCs w:val="16"/>
    </w:rPr>
  </w:style>
  <w:style w:type="character" w:styleId="BesuchterHyperlink">
    <w:name w:val="FollowedHyperlink"/>
    <w:basedOn w:val="Absatz-Standardschriftart"/>
    <w:uiPriority w:val="99"/>
    <w:semiHidden/>
    <w:unhideWhenUsed/>
    <w:rsid w:val="00C52EF5"/>
    <w:rPr>
      <w:color w:val="FF6C2F" w:themeColor="followedHyperlink"/>
      <w:u w:val="single"/>
    </w:rPr>
  </w:style>
  <w:style w:type="paragraph" w:styleId="Verzeichnis3">
    <w:name w:val="toc 3"/>
    <w:aliases w:val="Inhaltsverzeichnis Ebene 3"/>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character" w:customStyle="1" w:styleId="Verzeichnis1Zchn">
    <w:name w:val="Verzeichnis 1 Zchn"/>
    <w:aliases w:val="Inhaltsverzeichnis Ebene 1 Zchn"/>
    <w:basedOn w:val="Absatz-Standardschriftart"/>
    <w:link w:val="Verzeichnis1"/>
    <w:uiPriority w:val="39"/>
    <w:rsid w:val="00340711"/>
    <w:rPr>
      <w:noProof/>
      <w:sz w:val="24"/>
    </w:rPr>
  </w:style>
  <w:style w:type="paragraph" w:styleId="Titel">
    <w:name w:val="Title"/>
    <w:basedOn w:val="Standard"/>
    <w:next w:val="Standard"/>
    <w:link w:val="TitelZchn"/>
    <w:uiPriority w:val="10"/>
    <w:qFormat/>
    <w:rsid w:val="00325626"/>
    <w:pPr>
      <w:spacing w:after="240"/>
      <w:contextualSpacing/>
    </w:pPr>
    <w:rPr>
      <w:rFonts w:eastAsiaTheme="majorEastAsia" w:cstheme="majorBidi"/>
      <w:b/>
      <w:color w:val="5B5D62"/>
      <w:spacing w:val="10"/>
      <w:sz w:val="40"/>
      <w:szCs w:val="52"/>
    </w:rPr>
  </w:style>
  <w:style w:type="character" w:customStyle="1" w:styleId="TitelZchn">
    <w:name w:val="Titel Zchn"/>
    <w:basedOn w:val="Absatz-Standardschriftart"/>
    <w:link w:val="Titel"/>
    <w:uiPriority w:val="10"/>
    <w:rsid w:val="00325626"/>
    <w:rPr>
      <w:rFonts w:eastAsiaTheme="majorEastAsia" w:cstheme="majorBidi"/>
      <w:b/>
      <w:color w:val="5B5D62"/>
      <w:spacing w:val="10"/>
      <w:sz w:val="40"/>
      <w:szCs w:val="52"/>
    </w:rPr>
  </w:style>
  <w:style w:type="paragraph" w:styleId="Untertitel">
    <w:name w:val="Subtitle"/>
    <w:basedOn w:val="Standard"/>
    <w:next w:val="Standard"/>
    <w:link w:val="UntertitelZchn"/>
    <w:uiPriority w:val="11"/>
    <w:qFormat/>
    <w:rsid w:val="00325626"/>
    <w:pPr>
      <w:numPr>
        <w:ilvl w:val="1"/>
      </w:numPr>
    </w:pPr>
    <w:rPr>
      <w:rFonts w:eastAsiaTheme="majorEastAsia" w:cstheme="majorBidi"/>
      <w:b/>
      <w:iCs/>
      <w:color w:val="5B5D62"/>
      <w:spacing w:val="10"/>
      <w:sz w:val="32"/>
      <w:szCs w:val="24"/>
    </w:rPr>
  </w:style>
  <w:style w:type="character" w:customStyle="1" w:styleId="UntertitelZchn">
    <w:name w:val="Untertitel Zchn"/>
    <w:basedOn w:val="Absatz-Standardschriftart"/>
    <w:link w:val="Untertitel"/>
    <w:uiPriority w:val="11"/>
    <w:rsid w:val="00325626"/>
    <w:rPr>
      <w:rFonts w:eastAsiaTheme="majorEastAsia" w:cstheme="majorBidi"/>
      <w:b/>
      <w:iCs/>
      <w:color w:val="5B5D62"/>
      <w:spacing w:val="10"/>
      <w:sz w:val="32"/>
      <w:szCs w:val="24"/>
    </w:rPr>
  </w:style>
  <w:style w:type="table" w:styleId="HelleListe-Akzent4">
    <w:name w:val="Light List Accent 4"/>
    <w:basedOn w:val="NormaleTabelle"/>
    <w:uiPriority w:val="61"/>
    <w:rsid w:val="002B2632"/>
    <w:pPr>
      <w:spacing w:after="0" w:line="240" w:lineRule="auto"/>
    </w:pPr>
    <w:tblPr>
      <w:tblStyleRowBandSize w:val="1"/>
      <w:tblStyleColBandSize w:val="1"/>
      <w:tblBorders>
        <w:top w:val="single" w:sz="8" w:space="0" w:color="2D2E31" w:themeColor="accent4"/>
        <w:left w:val="single" w:sz="8" w:space="0" w:color="2D2E31" w:themeColor="accent4"/>
        <w:bottom w:val="single" w:sz="8" w:space="0" w:color="2D2E31" w:themeColor="accent4"/>
        <w:right w:val="single" w:sz="8" w:space="0" w:color="2D2E31" w:themeColor="accent4"/>
      </w:tblBorders>
    </w:tblPr>
    <w:tblStylePr w:type="firstRow">
      <w:pPr>
        <w:spacing w:before="0" w:after="0" w:line="240" w:lineRule="auto"/>
      </w:pPr>
      <w:rPr>
        <w:b/>
        <w:bCs/>
        <w:color w:val="FFFFFF" w:themeColor="background1"/>
      </w:rPr>
      <w:tblPr/>
      <w:tcPr>
        <w:shd w:val="clear" w:color="auto" w:fill="2D2E31" w:themeFill="accent4"/>
      </w:tcPr>
    </w:tblStylePr>
    <w:tblStylePr w:type="lastRow">
      <w:pPr>
        <w:spacing w:before="0" w:after="0" w:line="240" w:lineRule="auto"/>
      </w:pPr>
      <w:rPr>
        <w:b/>
        <w:bCs/>
      </w:rPr>
      <w:tblPr/>
      <w:tcPr>
        <w:tcBorders>
          <w:top w:val="double" w:sz="6" w:space="0" w:color="2D2E31" w:themeColor="accent4"/>
          <w:left w:val="single" w:sz="8" w:space="0" w:color="2D2E31" w:themeColor="accent4"/>
          <w:bottom w:val="single" w:sz="8" w:space="0" w:color="2D2E31" w:themeColor="accent4"/>
          <w:right w:val="single" w:sz="8" w:space="0" w:color="2D2E31" w:themeColor="accent4"/>
        </w:tcBorders>
      </w:tcPr>
    </w:tblStylePr>
    <w:tblStylePr w:type="firstCol">
      <w:rPr>
        <w:b/>
        <w:bCs/>
      </w:rPr>
    </w:tblStylePr>
    <w:tblStylePr w:type="lastCol">
      <w:rPr>
        <w:b/>
        <w:bCs/>
      </w:rPr>
    </w:tblStylePr>
    <w:tblStylePr w:type="band1Vert">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tblStylePr w:type="band1Horz">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style>
  <w:style w:type="table" w:styleId="HelleListe-Akzent3">
    <w:name w:val="Light List Accent 3"/>
    <w:basedOn w:val="NormaleTabelle"/>
    <w:uiPriority w:val="61"/>
    <w:rsid w:val="002B2632"/>
    <w:pPr>
      <w:spacing w:after="0" w:line="240" w:lineRule="auto"/>
    </w:pPr>
    <w:tblPr>
      <w:tblStyleRowBandSize w:val="1"/>
      <w:tblStyleColBandSize w:val="1"/>
      <w:tblBorders>
        <w:top w:val="single" w:sz="8" w:space="0" w:color="444549" w:themeColor="accent3"/>
        <w:left w:val="single" w:sz="8" w:space="0" w:color="444549" w:themeColor="accent3"/>
        <w:bottom w:val="single" w:sz="8" w:space="0" w:color="444549" w:themeColor="accent3"/>
        <w:right w:val="single" w:sz="8" w:space="0" w:color="444549" w:themeColor="accent3"/>
      </w:tblBorders>
    </w:tblPr>
    <w:tblStylePr w:type="firstRow">
      <w:pPr>
        <w:spacing w:before="0" w:after="0" w:line="240" w:lineRule="auto"/>
      </w:pPr>
      <w:rPr>
        <w:b/>
        <w:bCs/>
        <w:color w:val="FFFFFF" w:themeColor="background1"/>
      </w:rPr>
      <w:tblPr/>
      <w:tcPr>
        <w:shd w:val="clear" w:color="auto" w:fill="444549" w:themeFill="accent3"/>
      </w:tcPr>
    </w:tblStylePr>
    <w:tblStylePr w:type="lastRow">
      <w:pPr>
        <w:spacing w:before="0" w:after="0" w:line="240" w:lineRule="auto"/>
      </w:pPr>
      <w:rPr>
        <w:b/>
        <w:bCs/>
      </w:rPr>
      <w:tblPr/>
      <w:tcPr>
        <w:tcBorders>
          <w:top w:val="double" w:sz="6" w:space="0" w:color="444549" w:themeColor="accent3"/>
          <w:left w:val="single" w:sz="8" w:space="0" w:color="444549" w:themeColor="accent3"/>
          <w:bottom w:val="single" w:sz="8" w:space="0" w:color="444549" w:themeColor="accent3"/>
          <w:right w:val="single" w:sz="8" w:space="0" w:color="444549" w:themeColor="accent3"/>
        </w:tcBorders>
      </w:tcPr>
    </w:tblStylePr>
    <w:tblStylePr w:type="firstCol">
      <w:rPr>
        <w:b/>
        <w:bCs/>
      </w:rPr>
    </w:tblStylePr>
    <w:tblStylePr w:type="lastCol">
      <w:rPr>
        <w:b/>
        <w:bCs/>
      </w:rPr>
    </w:tblStylePr>
    <w:tblStylePr w:type="band1Vert">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tblStylePr w:type="band1Horz">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style>
  <w:style w:type="table" w:styleId="HelleListe-Akzent2">
    <w:name w:val="Light List Accent 2"/>
    <w:basedOn w:val="NormaleTabelle"/>
    <w:uiPriority w:val="61"/>
    <w:rsid w:val="002B2632"/>
    <w:pPr>
      <w:spacing w:after="0" w:line="240" w:lineRule="auto"/>
    </w:pPr>
    <w:tblPr>
      <w:tblStyleRowBandSize w:val="1"/>
      <w:tblStyleColBandSize w:val="1"/>
      <w:tblBorders>
        <w:top w:val="single" w:sz="8" w:space="0" w:color="9B9DA2" w:themeColor="accent2"/>
        <w:left w:val="single" w:sz="8" w:space="0" w:color="9B9DA2" w:themeColor="accent2"/>
        <w:bottom w:val="single" w:sz="8" w:space="0" w:color="9B9DA2" w:themeColor="accent2"/>
        <w:right w:val="single" w:sz="8" w:space="0" w:color="9B9DA2" w:themeColor="accent2"/>
      </w:tblBorders>
    </w:tblPr>
    <w:tblStylePr w:type="firstRow">
      <w:pPr>
        <w:spacing w:before="0" w:after="0" w:line="240" w:lineRule="auto"/>
      </w:pPr>
      <w:rPr>
        <w:b/>
        <w:bCs/>
        <w:color w:val="FFFFFF" w:themeColor="background1"/>
      </w:rPr>
      <w:tblPr/>
      <w:tcPr>
        <w:shd w:val="clear" w:color="auto" w:fill="9B9DA2" w:themeFill="accent2"/>
      </w:tcPr>
    </w:tblStylePr>
    <w:tblStylePr w:type="lastRow">
      <w:pPr>
        <w:spacing w:before="0" w:after="0" w:line="240" w:lineRule="auto"/>
      </w:pPr>
      <w:rPr>
        <w:b/>
        <w:bCs/>
      </w:rPr>
      <w:tblPr/>
      <w:tcPr>
        <w:tcBorders>
          <w:top w:val="double" w:sz="6" w:space="0" w:color="9B9DA2" w:themeColor="accent2"/>
          <w:left w:val="single" w:sz="8" w:space="0" w:color="9B9DA2" w:themeColor="accent2"/>
          <w:bottom w:val="single" w:sz="8" w:space="0" w:color="9B9DA2" w:themeColor="accent2"/>
          <w:right w:val="single" w:sz="8" w:space="0" w:color="9B9DA2" w:themeColor="accent2"/>
        </w:tcBorders>
      </w:tcPr>
    </w:tblStylePr>
    <w:tblStylePr w:type="firstCol">
      <w:rPr>
        <w:b/>
        <w:bCs/>
      </w:rPr>
    </w:tblStylePr>
    <w:tblStylePr w:type="lastCol">
      <w:rPr>
        <w:b/>
        <w:bCs/>
      </w:rPr>
    </w:tblStylePr>
    <w:tblStylePr w:type="band1Vert">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tblStylePr w:type="band1Horz">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style>
  <w:style w:type="character" w:styleId="Platzhaltertext">
    <w:name w:val="Placeholder Text"/>
    <w:basedOn w:val="Absatz-Standardschriftart"/>
    <w:uiPriority w:val="99"/>
    <w:semiHidden/>
    <w:rsid w:val="000127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40711"/>
    <w:pPr>
      <w:spacing w:after="0" w:line="240" w:lineRule="auto"/>
      <w:jc w:val="both"/>
    </w:pPr>
    <w:rPr>
      <w:sz w:val="24"/>
    </w:rPr>
  </w:style>
  <w:style w:type="paragraph" w:styleId="berschrift1">
    <w:name w:val="heading 1"/>
    <w:basedOn w:val="Standard"/>
    <w:next w:val="Standard"/>
    <w:link w:val="berschrift1Zchn"/>
    <w:uiPriority w:val="9"/>
    <w:qFormat/>
    <w:rsid w:val="00A25A13"/>
    <w:pPr>
      <w:keepNext/>
      <w:keepLines/>
      <w:numPr>
        <w:numId w:val="13"/>
      </w:numPr>
      <w:spacing w:before="240"/>
      <w:contextualSpacing/>
      <w:outlineLvl w:val="0"/>
    </w:pPr>
    <w:rPr>
      <w:rFonts w:eastAsiaTheme="majorEastAsia" w:cstheme="majorBidi"/>
      <w:b/>
      <w:bCs/>
      <w:i/>
      <w:color w:val="FF6C2F"/>
      <w:szCs w:val="28"/>
    </w:rPr>
  </w:style>
  <w:style w:type="paragraph" w:styleId="berschrift2">
    <w:name w:val="heading 2"/>
    <w:basedOn w:val="berschrift1"/>
    <w:next w:val="Standard"/>
    <w:link w:val="berschrift2Zchn"/>
    <w:uiPriority w:val="9"/>
    <w:unhideWhenUsed/>
    <w:qFormat/>
    <w:rsid w:val="00A25A13"/>
    <w:pPr>
      <w:numPr>
        <w:ilvl w:val="1"/>
      </w:numPr>
      <w:outlineLvl w:val="1"/>
    </w:pPr>
  </w:style>
  <w:style w:type="paragraph" w:styleId="berschrift3">
    <w:name w:val="heading 3"/>
    <w:basedOn w:val="berschrift2"/>
    <w:next w:val="Standard"/>
    <w:link w:val="berschrift3Zchn"/>
    <w:uiPriority w:val="9"/>
    <w:unhideWhenUsed/>
    <w:qFormat/>
    <w:rsid w:val="00A25A13"/>
    <w:pPr>
      <w:numPr>
        <w:ilvl w:val="2"/>
      </w:numPr>
      <w:outlineLvl w:val="2"/>
    </w:pPr>
  </w:style>
  <w:style w:type="paragraph" w:styleId="berschrift4">
    <w:name w:val="heading 4"/>
    <w:basedOn w:val="berschrift3"/>
    <w:next w:val="Standard"/>
    <w:link w:val="berschrift4Zchn"/>
    <w:uiPriority w:val="9"/>
    <w:unhideWhenUsed/>
    <w:qFormat/>
    <w:rsid w:val="00A25A13"/>
    <w:pPr>
      <w:numPr>
        <w:ilvl w:val="3"/>
      </w:numPr>
      <w:outlineLvl w:val="3"/>
    </w:pPr>
  </w:style>
  <w:style w:type="paragraph" w:styleId="berschrift5">
    <w:name w:val="heading 5"/>
    <w:basedOn w:val="Standard"/>
    <w:next w:val="Standard"/>
    <w:link w:val="berschrift5Zchn"/>
    <w:uiPriority w:val="9"/>
    <w:unhideWhenUsed/>
    <w:rsid w:val="00724BC2"/>
    <w:pPr>
      <w:keepNext/>
      <w:keepLines/>
      <w:spacing w:before="200"/>
      <w:outlineLvl w:val="4"/>
    </w:pPr>
    <w:rPr>
      <w:rFonts w:asciiTheme="majorHAnsi" w:eastAsiaTheme="majorEastAsia" w:hAnsiTheme="majorHAnsi" w:cstheme="majorBidi"/>
      <w:color w:val="5B5C62"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rsid w:val="009B5E1E"/>
    <w:pPr>
      <w:tabs>
        <w:tab w:val="right" w:pos="9356"/>
      </w:tabs>
    </w:pPr>
    <w:rPr>
      <w:noProof/>
      <w:color w:val="5B5D62"/>
      <w:sz w:val="14"/>
      <w:szCs w:val="14"/>
      <w:lang w:eastAsia="de-DE"/>
    </w:rPr>
  </w:style>
  <w:style w:type="character" w:customStyle="1" w:styleId="FuzeileZchn">
    <w:name w:val="Fußzeile Zchn"/>
    <w:basedOn w:val="Absatz-Standardschriftart"/>
    <w:link w:val="Fuzeile"/>
    <w:uiPriority w:val="99"/>
    <w:rsid w:val="009B5E1E"/>
    <w:rPr>
      <w:noProof/>
      <w:color w:val="5B5D62"/>
      <w:sz w:val="14"/>
      <w:szCs w:val="14"/>
      <w:lang w:eastAsia="de-DE"/>
    </w:rPr>
  </w:style>
  <w:style w:type="paragraph" w:styleId="Kopfzeile">
    <w:name w:val="header"/>
    <w:basedOn w:val="Standard"/>
    <w:link w:val="KopfzeileZchn"/>
    <w:uiPriority w:val="99"/>
    <w:unhideWhenUsed/>
    <w:qFormat/>
    <w:rsid w:val="00147B6B"/>
    <w:rPr>
      <w:color w:val="5B5D62"/>
    </w:rPr>
  </w:style>
  <w:style w:type="character" w:customStyle="1" w:styleId="KopfzeileZchn">
    <w:name w:val="Kopfzeile Zchn"/>
    <w:basedOn w:val="Absatz-Standardschriftart"/>
    <w:link w:val="Kopfzeile"/>
    <w:uiPriority w:val="99"/>
    <w:rsid w:val="00147B6B"/>
    <w:rPr>
      <w:color w:val="5B5D62"/>
    </w:rPr>
  </w:style>
  <w:style w:type="table" w:styleId="Tabellenraster">
    <w:name w:val="Table Grid"/>
    <w:basedOn w:val="NormaleTabelle"/>
    <w:uiPriority w:val="59"/>
    <w:rsid w:val="0076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A13"/>
    <w:rPr>
      <w:rFonts w:eastAsiaTheme="majorEastAsia" w:cstheme="majorBidi"/>
      <w:b/>
      <w:bCs/>
      <w:i/>
      <w:color w:val="FF6C2F"/>
      <w:sz w:val="24"/>
      <w:szCs w:val="28"/>
    </w:rPr>
  </w:style>
  <w:style w:type="character" w:customStyle="1" w:styleId="berschrift2Zchn">
    <w:name w:val="Überschrift 2 Zchn"/>
    <w:basedOn w:val="Absatz-Standardschriftart"/>
    <w:link w:val="berschrift2"/>
    <w:uiPriority w:val="9"/>
    <w:rsid w:val="00A25A13"/>
    <w:rPr>
      <w:rFonts w:eastAsiaTheme="majorEastAsia" w:cstheme="majorBidi"/>
      <w:b/>
      <w:bCs/>
      <w:i/>
      <w:color w:val="FF6C2F"/>
      <w:sz w:val="24"/>
      <w:szCs w:val="28"/>
    </w:rPr>
  </w:style>
  <w:style w:type="character" w:customStyle="1" w:styleId="berschrift3Zchn">
    <w:name w:val="Überschrift 3 Zchn"/>
    <w:basedOn w:val="Absatz-Standardschriftart"/>
    <w:link w:val="berschrift3"/>
    <w:uiPriority w:val="9"/>
    <w:rsid w:val="00A25A13"/>
    <w:rPr>
      <w:rFonts w:eastAsiaTheme="majorEastAsia" w:cstheme="majorBidi"/>
      <w:b/>
      <w:bCs/>
      <w:i/>
      <w:color w:val="FF6C2F"/>
      <w:sz w:val="24"/>
      <w:szCs w:val="28"/>
    </w:rPr>
  </w:style>
  <w:style w:type="character" w:customStyle="1" w:styleId="berschrift4Zchn">
    <w:name w:val="Überschrift 4 Zchn"/>
    <w:basedOn w:val="Absatz-Standardschriftart"/>
    <w:link w:val="berschrift4"/>
    <w:uiPriority w:val="9"/>
    <w:rsid w:val="00A25A13"/>
    <w:rPr>
      <w:rFonts w:eastAsiaTheme="majorEastAsia" w:cstheme="majorBidi"/>
      <w:b/>
      <w:bCs/>
      <w:i/>
      <w:color w:val="FF6C2F"/>
      <w:sz w:val="24"/>
      <w:szCs w:val="28"/>
    </w:rPr>
  </w:style>
  <w:style w:type="character" w:customStyle="1" w:styleId="berschrift5Zchn">
    <w:name w:val="Überschrift 5 Zchn"/>
    <w:basedOn w:val="Absatz-Standardschriftart"/>
    <w:link w:val="berschrift5"/>
    <w:uiPriority w:val="9"/>
    <w:rsid w:val="00724BC2"/>
    <w:rPr>
      <w:rFonts w:asciiTheme="majorHAnsi" w:eastAsiaTheme="majorEastAsia" w:hAnsiTheme="majorHAnsi" w:cstheme="majorBidi"/>
      <w:color w:val="5B5C62" w:themeColor="accent1" w:themeShade="7F"/>
    </w:rPr>
  </w:style>
  <w:style w:type="numbering" w:customStyle="1" w:styleId="Nummerierungberschriften">
    <w:name w:val="Nummerierung Überschriften"/>
    <w:uiPriority w:val="99"/>
    <w:rsid w:val="00C16413"/>
    <w:pPr>
      <w:numPr>
        <w:numId w:val="6"/>
      </w:numPr>
    </w:pPr>
  </w:style>
  <w:style w:type="paragraph" w:styleId="Listenabsatz">
    <w:name w:val="List Paragraph"/>
    <w:basedOn w:val="Standard"/>
    <w:uiPriority w:val="34"/>
    <w:rsid w:val="00340711"/>
    <w:pPr>
      <w:ind w:left="720"/>
      <w:contextualSpacing/>
    </w:pPr>
  </w:style>
  <w:style w:type="numbering" w:customStyle="1" w:styleId="Aufzhlung">
    <w:name w:val="Aufzählung"/>
    <w:uiPriority w:val="99"/>
    <w:rsid w:val="00CD4F7D"/>
    <w:pPr>
      <w:numPr>
        <w:numId w:val="9"/>
      </w:numPr>
    </w:pPr>
  </w:style>
  <w:style w:type="paragraph" w:styleId="Verzeichnis4">
    <w:name w:val="toc 4"/>
    <w:aliases w:val="Inhaltsverzeichnis Ebene 4"/>
    <w:basedOn w:val="Verzeichnis3"/>
    <w:next w:val="Standard"/>
    <w:autoRedefine/>
    <w:uiPriority w:val="39"/>
    <w:unhideWhenUsed/>
    <w:rsid w:val="00340711"/>
  </w:style>
  <w:style w:type="character" w:styleId="Hyperlink">
    <w:name w:val="Hyperlink"/>
    <w:basedOn w:val="Absatz-Standardschriftart"/>
    <w:uiPriority w:val="99"/>
    <w:unhideWhenUsed/>
    <w:qFormat/>
    <w:rsid w:val="00DF7844"/>
    <w:rPr>
      <w:color w:val="FF6C2F"/>
      <w:u w:val="single" w:color="FF6C2F"/>
    </w:rPr>
  </w:style>
  <w:style w:type="paragraph" w:styleId="Verzeichnis1">
    <w:name w:val="toc 1"/>
    <w:aliases w:val="Inhaltsverzeichnis Ebene 1"/>
    <w:basedOn w:val="Standard"/>
    <w:next w:val="Standard"/>
    <w:link w:val="Verzeichnis1Zchn"/>
    <w:autoRedefine/>
    <w:uiPriority w:val="39"/>
    <w:unhideWhenUsed/>
    <w:qFormat/>
    <w:rsid w:val="00340711"/>
    <w:pPr>
      <w:tabs>
        <w:tab w:val="left" w:pos="709"/>
        <w:tab w:val="right" w:leader="dot" w:pos="9356"/>
      </w:tabs>
      <w:spacing w:after="120"/>
      <w:ind w:left="709" w:hanging="709"/>
    </w:pPr>
    <w:rPr>
      <w:noProof/>
    </w:rPr>
  </w:style>
  <w:style w:type="paragraph" w:styleId="Verzeichnis2">
    <w:name w:val="toc 2"/>
    <w:aliases w:val="Inhaltsverzeichnis Ebene 2"/>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paragraph" w:styleId="Sprechblasentext">
    <w:name w:val="Balloon Text"/>
    <w:basedOn w:val="Standard"/>
    <w:link w:val="SprechblasentextZchn"/>
    <w:uiPriority w:val="99"/>
    <w:semiHidden/>
    <w:unhideWhenUsed/>
    <w:rsid w:val="00B641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156"/>
    <w:rPr>
      <w:rFonts w:ascii="Tahoma" w:hAnsi="Tahoma" w:cs="Tahoma"/>
      <w:sz w:val="16"/>
      <w:szCs w:val="16"/>
    </w:rPr>
  </w:style>
  <w:style w:type="character" w:styleId="BesuchterHyperlink">
    <w:name w:val="FollowedHyperlink"/>
    <w:basedOn w:val="Absatz-Standardschriftart"/>
    <w:uiPriority w:val="99"/>
    <w:semiHidden/>
    <w:unhideWhenUsed/>
    <w:rsid w:val="00C52EF5"/>
    <w:rPr>
      <w:color w:val="FF6C2F" w:themeColor="followedHyperlink"/>
      <w:u w:val="single"/>
    </w:rPr>
  </w:style>
  <w:style w:type="paragraph" w:styleId="Verzeichnis3">
    <w:name w:val="toc 3"/>
    <w:aliases w:val="Inhaltsverzeichnis Ebene 3"/>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character" w:customStyle="1" w:styleId="Verzeichnis1Zchn">
    <w:name w:val="Verzeichnis 1 Zchn"/>
    <w:aliases w:val="Inhaltsverzeichnis Ebene 1 Zchn"/>
    <w:basedOn w:val="Absatz-Standardschriftart"/>
    <w:link w:val="Verzeichnis1"/>
    <w:uiPriority w:val="39"/>
    <w:rsid w:val="00340711"/>
    <w:rPr>
      <w:noProof/>
      <w:sz w:val="24"/>
    </w:rPr>
  </w:style>
  <w:style w:type="paragraph" w:styleId="Titel">
    <w:name w:val="Title"/>
    <w:basedOn w:val="Standard"/>
    <w:next w:val="Standard"/>
    <w:link w:val="TitelZchn"/>
    <w:uiPriority w:val="10"/>
    <w:qFormat/>
    <w:rsid w:val="00325626"/>
    <w:pPr>
      <w:spacing w:after="240"/>
      <w:contextualSpacing/>
    </w:pPr>
    <w:rPr>
      <w:rFonts w:eastAsiaTheme="majorEastAsia" w:cstheme="majorBidi"/>
      <w:b/>
      <w:color w:val="5B5D62"/>
      <w:spacing w:val="10"/>
      <w:sz w:val="40"/>
      <w:szCs w:val="52"/>
    </w:rPr>
  </w:style>
  <w:style w:type="character" w:customStyle="1" w:styleId="TitelZchn">
    <w:name w:val="Titel Zchn"/>
    <w:basedOn w:val="Absatz-Standardschriftart"/>
    <w:link w:val="Titel"/>
    <w:uiPriority w:val="10"/>
    <w:rsid w:val="00325626"/>
    <w:rPr>
      <w:rFonts w:eastAsiaTheme="majorEastAsia" w:cstheme="majorBidi"/>
      <w:b/>
      <w:color w:val="5B5D62"/>
      <w:spacing w:val="10"/>
      <w:sz w:val="40"/>
      <w:szCs w:val="52"/>
    </w:rPr>
  </w:style>
  <w:style w:type="paragraph" w:styleId="Untertitel">
    <w:name w:val="Subtitle"/>
    <w:basedOn w:val="Standard"/>
    <w:next w:val="Standard"/>
    <w:link w:val="UntertitelZchn"/>
    <w:uiPriority w:val="11"/>
    <w:qFormat/>
    <w:rsid w:val="00325626"/>
    <w:pPr>
      <w:numPr>
        <w:ilvl w:val="1"/>
      </w:numPr>
    </w:pPr>
    <w:rPr>
      <w:rFonts w:eastAsiaTheme="majorEastAsia" w:cstheme="majorBidi"/>
      <w:b/>
      <w:iCs/>
      <w:color w:val="5B5D62"/>
      <w:spacing w:val="10"/>
      <w:sz w:val="32"/>
      <w:szCs w:val="24"/>
    </w:rPr>
  </w:style>
  <w:style w:type="character" w:customStyle="1" w:styleId="UntertitelZchn">
    <w:name w:val="Untertitel Zchn"/>
    <w:basedOn w:val="Absatz-Standardschriftart"/>
    <w:link w:val="Untertitel"/>
    <w:uiPriority w:val="11"/>
    <w:rsid w:val="00325626"/>
    <w:rPr>
      <w:rFonts w:eastAsiaTheme="majorEastAsia" w:cstheme="majorBidi"/>
      <w:b/>
      <w:iCs/>
      <w:color w:val="5B5D62"/>
      <w:spacing w:val="10"/>
      <w:sz w:val="32"/>
      <w:szCs w:val="24"/>
    </w:rPr>
  </w:style>
  <w:style w:type="table" w:styleId="HelleListe-Akzent4">
    <w:name w:val="Light List Accent 4"/>
    <w:basedOn w:val="NormaleTabelle"/>
    <w:uiPriority w:val="61"/>
    <w:rsid w:val="002B2632"/>
    <w:pPr>
      <w:spacing w:after="0" w:line="240" w:lineRule="auto"/>
    </w:pPr>
    <w:tblPr>
      <w:tblStyleRowBandSize w:val="1"/>
      <w:tblStyleColBandSize w:val="1"/>
      <w:tblBorders>
        <w:top w:val="single" w:sz="8" w:space="0" w:color="2D2E31" w:themeColor="accent4"/>
        <w:left w:val="single" w:sz="8" w:space="0" w:color="2D2E31" w:themeColor="accent4"/>
        <w:bottom w:val="single" w:sz="8" w:space="0" w:color="2D2E31" w:themeColor="accent4"/>
        <w:right w:val="single" w:sz="8" w:space="0" w:color="2D2E31" w:themeColor="accent4"/>
      </w:tblBorders>
    </w:tblPr>
    <w:tblStylePr w:type="firstRow">
      <w:pPr>
        <w:spacing w:before="0" w:after="0" w:line="240" w:lineRule="auto"/>
      </w:pPr>
      <w:rPr>
        <w:b/>
        <w:bCs/>
        <w:color w:val="FFFFFF" w:themeColor="background1"/>
      </w:rPr>
      <w:tblPr/>
      <w:tcPr>
        <w:shd w:val="clear" w:color="auto" w:fill="2D2E31" w:themeFill="accent4"/>
      </w:tcPr>
    </w:tblStylePr>
    <w:tblStylePr w:type="lastRow">
      <w:pPr>
        <w:spacing w:before="0" w:after="0" w:line="240" w:lineRule="auto"/>
      </w:pPr>
      <w:rPr>
        <w:b/>
        <w:bCs/>
      </w:rPr>
      <w:tblPr/>
      <w:tcPr>
        <w:tcBorders>
          <w:top w:val="double" w:sz="6" w:space="0" w:color="2D2E31" w:themeColor="accent4"/>
          <w:left w:val="single" w:sz="8" w:space="0" w:color="2D2E31" w:themeColor="accent4"/>
          <w:bottom w:val="single" w:sz="8" w:space="0" w:color="2D2E31" w:themeColor="accent4"/>
          <w:right w:val="single" w:sz="8" w:space="0" w:color="2D2E31" w:themeColor="accent4"/>
        </w:tcBorders>
      </w:tcPr>
    </w:tblStylePr>
    <w:tblStylePr w:type="firstCol">
      <w:rPr>
        <w:b/>
        <w:bCs/>
      </w:rPr>
    </w:tblStylePr>
    <w:tblStylePr w:type="lastCol">
      <w:rPr>
        <w:b/>
        <w:bCs/>
      </w:rPr>
    </w:tblStylePr>
    <w:tblStylePr w:type="band1Vert">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tblStylePr w:type="band1Horz">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style>
  <w:style w:type="table" w:styleId="HelleListe-Akzent3">
    <w:name w:val="Light List Accent 3"/>
    <w:basedOn w:val="NormaleTabelle"/>
    <w:uiPriority w:val="61"/>
    <w:rsid w:val="002B2632"/>
    <w:pPr>
      <w:spacing w:after="0" w:line="240" w:lineRule="auto"/>
    </w:pPr>
    <w:tblPr>
      <w:tblStyleRowBandSize w:val="1"/>
      <w:tblStyleColBandSize w:val="1"/>
      <w:tblBorders>
        <w:top w:val="single" w:sz="8" w:space="0" w:color="444549" w:themeColor="accent3"/>
        <w:left w:val="single" w:sz="8" w:space="0" w:color="444549" w:themeColor="accent3"/>
        <w:bottom w:val="single" w:sz="8" w:space="0" w:color="444549" w:themeColor="accent3"/>
        <w:right w:val="single" w:sz="8" w:space="0" w:color="444549" w:themeColor="accent3"/>
      </w:tblBorders>
    </w:tblPr>
    <w:tblStylePr w:type="firstRow">
      <w:pPr>
        <w:spacing w:before="0" w:after="0" w:line="240" w:lineRule="auto"/>
      </w:pPr>
      <w:rPr>
        <w:b/>
        <w:bCs/>
        <w:color w:val="FFFFFF" w:themeColor="background1"/>
      </w:rPr>
      <w:tblPr/>
      <w:tcPr>
        <w:shd w:val="clear" w:color="auto" w:fill="444549" w:themeFill="accent3"/>
      </w:tcPr>
    </w:tblStylePr>
    <w:tblStylePr w:type="lastRow">
      <w:pPr>
        <w:spacing w:before="0" w:after="0" w:line="240" w:lineRule="auto"/>
      </w:pPr>
      <w:rPr>
        <w:b/>
        <w:bCs/>
      </w:rPr>
      <w:tblPr/>
      <w:tcPr>
        <w:tcBorders>
          <w:top w:val="double" w:sz="6" w:space="0" w:color="444549" w:themeColor="accent3"/>
          <w:left w:val="single" w:sz="8" w:space="0" w:color="444549" w:themeColor="accent3"/>
          <w:bottom w:val="single" w:sz="8" w:space="0" w:color="444549" w:themeColor="accent3"/>
          <w:right w:val="single" w:sz="8" w:space="0" w:color="444549" w:themeColor="accent3"/>
        </w:tcBorders>
      </w:tcPr>
    </w:tblStylePr>
    <w:tblStylePr w:type="firstCol">
      <w:rPr>
        <w:b/>
        <w:bCs/>
      </w:rPr>
    </w:tblStylePr>
    <w:tblStylePr w:type="lastCol">
      <w:rPr>
        <w:b/>
        <w:bCs/>
      </w:rPr>
    </w:tblStylePr>
    <w:tblStylePr w:type="band1Vert">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tblStylePr w:type="band1Horz">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style>
  <w:style w:type="table" w:styleId="HelleListe-Akzent2">
    <w:name w:val="Light List Accent 2"/>
    <w:basedOn w:val="NormaleTabelle"/>
    <w:uiPriority w:val="61"/>
    <w:rsid w:val="002B2632"/>
    <w:pPr>
      <w:spacing w:after="0" w:line="240" w:lineRule="auto"/>
    </w:pPr>
    <w:tblPr>
      <w:tblStyleRowBandSize w:val="1"/>
      <w:tblStyleColBandSize w:val="1"/>
      <w:tblBorders>
        <w:top w:val="single" w:sz="8" w:space="0" w:color="9B9DA2" w:themeColor="accent2"/>
        <w:left w:val="single" w:sz="8" w:space="0" w:color="9B9DA2" w:themeColor="accent2"/>
        <w:bottom w:val="single" w:sz="8" w:space="0" w:color="9B9DA2" w:themeColor="accent2"/>
        <w:right w:val="single" w:sz="8" w:space="0" w:color="9B9DA2" w:themeColor="accent2"/>
      </w:tblBorders>
    </w:tblPr>
    <w:tblStylePr w:type="firstRow">
      <w:pPr>
        <w:spacing w:before="0" w:after="0" w:line="240" w:lineRule="auto"/>
      </w:pPr>
      <w:rPr>
        <w:b/>
        <w:bCs/>
        <w:color w:val="FFFFFF" w:themeColor="background1"/>
      </w:rPr>
      <w:tblPr/>
      <w:tcPr>
        <w:shd w:val="clear" w:color="auto" w:fill="9B9DA2" w:themeFill="accent2"/>
      </w:tcPr>
    </w:tblStylePr>
    <w:tblStylePr w:type="lastRow">
      <w:pPr>
        <w:spacing w:before="0" w:after="0" w:line="240" w:lineRule="auto"/>
      </w:pPr>
      <w:rPr>
        <w:b/>
        <w:bCs/>
      </w:rPr>
      <w:tblPr/>
      <w:tcPr>
        <w:tcBorders>
          <w:top w:val="double" w:sz="6" w:space="0" w:color="9B9DA2" w:themeColor="accent2"/>
          <w:left w:val="single" w:sz="8" w:space="0" w:color="9B9DA2" w:themeColor="accent2"/>
          <w:bottom w:val="single" w:sz="8" w:space="0" w:color="9B9DA2" w:themeColor="accent2"/>
          <w:right w:val="single" w:sz="8" w:space="0" w:color="9B9DA2" w:themeColor="accent2"/>
        </w:tcBorders>
      </w:tcPr>
    </w:tblStylePr>
    <w:tblStylePr w:type="firstCol">
      <w:rPr>
        <w:b/>
        <w:bCs/>
      </w:rPr>
    </w:tblStylePr>
    <w:tblStylePr w:type="lastCol">
      <w:rPr>
        <w:b/>
        <w:bCs/>
      </w:rPr>
    </w:tblStylePr>
    <w:tblStylePr w:type="band1Vert">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tblStylePr w:type="band1Horz">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style>
  <w:style w:type="character" w:styleId="Platzhaltertext">
    <w:name w:val="Placeholder Text"/>
    <w:basedOn w:val="Absatz-Standardschriftart"/>
    <w:uiPriority w:val="99"/>
    <w:semiHidden/>
    <w:rsid w:val="000127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Managementdokumentation\00%20Gesch&#228;ftsorganisation\00VD002v170_Vorlage%20Dokumente%20&#246;ffentlich.dotx" TargetMode="External"/></Relationships>
</file>

<file path=word/theme/theme1.xml><?xml version="1.0" encoding="utf-8"?>
<a:theme xmlns:a="http://schemas.openxmlformats.org/drawingml/2006/main" name="00VD00v160_Vorlage Corporate Design">
  <a:themeElements>
    <a:clrScheme name="IBExU CD">
      <a:dk1>
        <a:sysClr val="windowText" lastClr="000000"/>
      </a:dk1>
      <a:lt1>
        <a:sysClr val="window" lastClr="FFFFFF"/>
      </a:lt1>
      <a:dk2>
        <a:srgbClr val="5B5D62"/>
      </a:dk2>
      <a:lt2>
        <a:srgbClr val="DDDEE0"/>
      </a:lt2>
      <a:accent1>
        <a:srgbClr val="BCBDC1"/>
      </a:accent1>
      <a:accent2>
        <a:srgbClr val="9B9DA2"/>
      </a:accent2>
      <a:accent3>
        <a:srgbClr val="444549"/>
      </a:accent3>
      <a:accent4>
        <a:srgbClr val="2D2E31"/>
      </a:accent4>
      <a:accent5>
        <a:srgbClr val="262626"/>
      </a:accent5>
      <a:accent6>
        <a:srgbClr val="0C0C0C"/>
      </a:accent6>
      <a:hlink>
        <a:srgbClr val="FF6C2F"/>
      </a:hlink>
      <a:folHlink>
        <a:srgbClr val="FF6C2F"/>
      </a:folHlink>
    </a:clrScheme>
    <a:fontScheme name="IBExU CD">
      <a:majorFont>
        <a:latin typeface="Calibri"/>
        <a:ea typeface=""/>
        <a:cs typeface=""/>
      </a:majorFont>
      <a:minorFont>
        <a:latin typeface="Calibri"/>
        <a:ea typeface=""/>
        <a:cs typeface=""/>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FFDA1-6226-4848-8436-648F46C8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00VD002v170_Vorlage Dokumente öffentlich.dotx</Template>
  <TotalTime>0</TotalTime>
  <Pages>2</Pages>
  <Words>618</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Krumbiegel</dc:creator>
  <cp:lastModifiedBy>Kristin Krumbiegel</cp:lastModifiedBy>
  <cp:revision>29</cp:revision>
  <cp:lastPrinted>2016-06-06T11:19:00Z</cp:lastPrinted>
  <dcterms:created xsi:type="dcterms:W3CDTF">2018-06-01T12:21:00Z</dcterms:created>
  <dcterms:modified xsi:type="dcterms:W3CDTF">2018-08-30T13:44:00Z</dcterms:modified>
</cp:coreProperties>
</file>